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B350" w14:textId="77777777" w:rsidR="00315B7E" w:rsidRDefault="0026115E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35C360" wp14:editId="6F95265E">
                <wp:simplePos x="0" y="0"/>
                <wp:positionH relativeFrom="page">
                  <wp:posOffset>491836</wp:posOffset>
                </wp:positionH>
                <wp:positionV relativeFrom="page">
                  <wp:posOffset>2237509</wp:posOffset>
                </wp:positionV>
                <wp:extent cx="1810501" cy="6670964"/>
                <wp:effectExtent l="0" t="0" r="18415" b="15875"/>
                <wp:wrapNone/>
                <wp:docPr id="5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01" cy="6670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0EE3C" w14:textId="77777777" w:rsidR="0026115E" w:rsidRDefault="0026115E" w:rsidP="003B44E9">
                            <w:pPr>
                              <w:pStyle w:val="QuotesWhi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Leasing Office Holiday Hours and Closures:</w:t>
                            </w:r>
                          </w:p>
                          <w:p w14:paraId="05904F70" w14:textId="77777777" w:rsidR="0026115E" w:rsidRDefault="0026115E" w:rsidP="003B44E9">
                            <w:pPr>
                              <w:pStyle w:val="QuotesWhi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4434C9" w14:textId="77777777" w:rsidR="0026115E" w:rsidRPr="0026115E" w:rsidRDefault="0026115E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December 24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and 25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- Closed</w:t>
                            </w:r>
                          </w:p>
                          <w:p w14:paraId="2FA9C63B" w14:textId="77777777" w:rsidR="0026115E" w:rsidRPr="0026115E" w:rsidRDefault="0026115E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F269CA7" w14:textId="77777777" w:rsidR="0026115E" w:rsidRPr="0026115E" w:rsidRDefault="0026115E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December 31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- Closing at 3pm</w:t>
                            </w:r>
                          </w:p>
                          <w:p w14:paraId="275476A1" w14:textId="77777777" w:rsidR="0026115E" w:rsidRPr="0026115E" w:rsidRDefault="0026115E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E57CEA9" w14:textId="77777777" w:rsidR="0026115E" w:rsidRPr="0026115E" w:rsidRDefault="0026115E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January 1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- Closed</w:t>
                            </w:r>
                          </w:p>
                          <w:p w14:paraId="39A010DF" w14:textId="77777777" w:rsidR="0026115E" w:rsidRDefault="0026115E" w:rsidP="003B44E9">
                            <w:pPr>
                              <w:pStyle w:val="QuotesWhi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B40F02" w14:textId="77777777" w:rsidR="0026115E" w:rsidRDefault="0026115E" w:rsidP="003B44E9">
                            <w:pPr>
                              <w:pStyle w:val="QuotesWhi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B08AF5" w14:textId="77777777" w:rsidR="003B44E9" w:rsidRPr="00465EF2" w:rsidRDefault="00465EF2" w:rsidP="003B44E9">
                            <w:pPr>
                              <w:pStyle w:val="QuotesWhite"/>
                              <w:rPr>
                                <w:sz w:val="32"/>
                                <w:szCs w:val="32"/>
                              </w:rPr>
                            </w:pPr>
                            <w:r w:rsidRPr="00465EF2">
                              <w:rPr>
                                <w:sz w:val="32"/>
                                <w:szCs w:val="32"/>
                              </w:rPr>
                              <w:t>Terrace Greene Events in December:</w:t>
                            </w:r>
                          </w:p>
                          <w:p w14:paraId="39CF9A91" w14:textId="77777777" w:rsidR="00465EF2" w:rsidRDefault="00465EF2" w:rsidP="003B44E9">
                            <w:pPr>
                              <w:pStyle w:val="QuotesWhite"/>
                            </w:pPr>
                          </w:p>
                          <w:p w14:paraId="6C69840A" w14:textId="77777777" w:rsid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December 1</w:t>
                            </w:r>
                            <w:r w:rsidRPr="00465EF2">
                              <w:rPr>
                                <w:rFonts w:ascii="Trebuchet MS" w:hAnsi="Trebuchet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-</w:t>
                            </w:r>
                          </w:p>
                          <w:p w14:paraId="26FB6BE5" w14:textId="77777777" w:rsid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We will be giving way a prize every day for 25 days- Follow us on Facebook and Instagram for details. </w:t>
                            </w:r>
                          </w:p>
                          <w:p w14:paraId="1666F833" w14:textId="77777777" w:rsid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74C855D" w14:textId="77777777" w:rsid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14:paraId="1DA4E32E" w14:textId="77777777" w:rsid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14:paraId="59AC1D7F" w14:textId="77777777" w:rsid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465EF2">
                              <w:rPr>
                                <w:rFonts w:ascii="Trebuchet MS" w:hAnsi="Trebuchet MS"/>
                                <w:sz w:val="24"/>
                              </w:rPr>
                              <w:t>December 9</w:t>
                            </w:r>
                            <w:r w:rsidRPr="00465EF2">
                              <w:rPr>
                                <w:rFonts w:ascii="Trebuchet MS" w:hAnsi="Trebuchet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65EF2">
                              <w:rPr>
                                <w:rFonts w:ascii="Trebuchet MS" w:hAnsi="Trebuchet MS"/>
                                <w:sz w:val="24"/>
                              </w:rPr>
                              <w:t>-</w:t>
                            </w:r>
                          </w:p>
                          <w:p w14:paraId="3AF47D69" w14:textId="77777777" w:rsidR="00465EF2" w:rsidRPr="00465EF2" w:rsidRDefault="00465EF2" w:rsidP="003B44E9">
                            <w:pPr>
                              <w:pStyle w:val="QuotesWhite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Let’s Get Ugly- We provide the T-Shirt, you design the Ugliest Holiday T-Shirt, send pictures in</w:t>
                            </w:r>
                            <w:r w:rsidR="0026115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via our e-mail address at Leasing@terracegreene.com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by the 15</w:t>
                            </w:r>
                            <w:r w:rsidRPr="00465EF2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B5AC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winner will be selected on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the 18</w:t>
                            </w:r>
                            <w:r w:rsidRPr="00465EF2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07BEAAD" w14:textId="77777777" w:rsidR="003B44E9" w:rsidRPr="00944F89" w:rsidRDefault="003B44E9" w:rsidP="003B44E9">
                            <w:pPr>
                              <w:rPr>
                                <w:color w:val="FFFFFF"/>
                                <w:szCs w:val="16"/>
                              </w:rPr>
                            </w:pPr>
                          </w:p>
                          <w:p w14:paraId="3CE6DE44" w14:textId="77777777" w:rsidR="003B44E9" w:rsidRPr="00944F89" w:rsidRDefault="003B44E9" w:rsidP="00465EF2">
                            <w:pPr>
                              <w:pStyle w:val="BodyTextIndent"/>
                              <w:ind w:left="0" w:firstLine="0"/>
                              <w:rPr>
                                <w:color w:val="FFFFFF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5C3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.75pt;margin-top:176.2pt;width:142.55pt;height:525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" filled="f" stroked="f">
                <v:textbox inset="0,0,0,0">
                  <w:txbxContent>
                    <w:p w14:paraId="5510EE3C" w14:textId="77777777" w:rsidR="0026115E" w:rsidRDefault="0026115E" w:rsidP="003B44E9">
                      <w:pPr>
                        <w:pStyle w:val="QuotesWhi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Leasing Office Holiday Hours and Closures:</w:t>
                      </w:r>
                    </w:p>
                    <w:p w14:paraId="05904F70" w14:textId="77777777" w:rsidR="0026115E" w:rsidRDefault="0026115E" w:rsidP="003B44E9">
                      <w:pPr>
                        <w:pStyle w:val="QuotesWhite"/>
                        <w:rPr>
                          <w:sz w:val="32"/>
                          <w:szCs w:val="32"/>
                        </w:rPr>
                      </w:pPr>
                    </w:p>
                    <w:p w14:paraId="0C4434C9" w14:textId="77777777" w:rsidR="0026115E" w:rsidRPr="0026115E" w:rsidRDefault="0026115E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>December 24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and 25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- Closed</w:t>
                      </w:r>
                    </w:p>
                    <w:p w14:paraId="2FA9C63B" w14:textId="77777777" w:rsidR="0026115E" w:rsidRPr="0026115E" w:rsidRDefault="0026115E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F269CA7" w14:textId="77777777" w:rsidR="0026115E" w:rsidRPr="0026115E" w:rsidRDefault="0026115E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>December 31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>- Closing at 3pm</w:t>
                      </w:r>
                    </w:p>
                    <w:p w14:paraId="275476A1" w14:textId="77777777" w:rsidR="0026115E" w:rsidRPr="0026115E" w:rsidRDefault="0026115E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6E57CEA9" w14:textId="77777777" w:rsidR="0026115E" w:rsidRPr="0026115E" w:rsidRDefault="0026115E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>January 1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>- Closed</w:t>
                      </w:r>
                    </w:p>
                    <w:p w14:paraId="39A010DF" w14:textId="77777777" w:rsidR="0026115E" w:rsidRDefault="0026115E" w:rsidP="003B44E9">
                      <w:pPr>
                        <w:pStyle w:val="QuotesWhite"/>
                        <w:rPr>
                          <w:sz w:val="32"/>
                          <w:szCs w:val="32"/>
                        </w:rPr>
                      </w:pPr>
                    </w:p>
                    <w:p w14:paraId="4CB40F02" w14:textId="77777777" w:rsidR="0026115E" w:rsidRDefault="0026115E" w:rsidP="003B44E9">
                      <w:pPr>
                        <w:pStyle w:val="QuotesWhite"/>
                        <w:rPr>
                          <w:sz w:val="32"/>
                          <w:szCs w:val="32"/>
                        </w:rPr>
                      </w:pPr>
                    </w:p>
                    <w:p w14:paraId="32B08AF5" w14:textId="77777777" w:rsidR="003B44E9" w:rsidRPr="00465EF2" w:rsidRDefault="00465EF2" w:rsidP="003B44E9">
                      <w:pPr>
                        <w:pStyle w:val="QuotesWhite"/>
                        <w:rPr>
                          <w:sz w:val="32"/>
                          <w:szCs w:val="32"/>
                        </w:rPr>
                      </w:pPr>
                      <w:r w:rsidRPr="00465EF2">
                        <w:rPr>
                          <w:sz w:val="32"/>
                          <w:szCs w:val="32"/>
                        </w:rPr>
                        <w:t>Terrace Greene Events in December:</w:t>
                      </w:r>
                    </w:p>
                    <w:p w14:paraId="39CF9A91" w14:textId="77777777" w:rsidR="00465EF2" w:rsidRDefault="00465EF2" w:rsidP="003B44E9">
                      <w:pPr>
                        <w:pStyle w:val="QuotesWhite"/>
                      </w:pPr>
                    </w:p>
                    <w:p w14:paraId="6C69840A" w14:textId="77777777" w:rsid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December 1</w:t>
                      </w:r>
                      <w:r w:rsidRPr="00465EF2">
                        <w:rPr>
                          <w:rFonts w:ascii="Trebuchet MS" w:hAnsi="Trebuchet MS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-</w:t>
                      </w:r>
                    </w:p>
                    <w:p w14:paraId="26FB6BE5" w14:textId="77777777" w:rsid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We will be giving way a prize every day for 25 days- Follow us on Facebook and Instagram for details. </w:t>
                      </w:r>
                    </w:p>
                    <w:p w14:paraId="1666F833" w14:textId="77777777" w:rsid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74C855D" w14:textId="77777777" w:rsid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14:paraId="1DA4E32E" w14:textId="77777777" w:rsid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14:paraId="59AC1D7F" w14:textId="77777777" w:rsid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4"/>
                        </w:rPr>
                      </w:pPr>
                      <w:r w:rsidRPr="00465EF2">
                        <w:rPr>
                          <w:rFonts w:ascii="Trebuchet MS" w:hAnsi="Trebuchet MS"/>
                          <w:sz w:val="24"/>
                        </w:rPr>
                        <w:t>December 9</w:t>
                      </w:r>
                      <w:r w:rsidRPr="00465EF2">
                        <w:rPr>
                          <w:rFonts w:ascii="Trebuchet MS" w:hAnsi="Trebuchet MS"/>
                          <w:sz w:val="24"/>
                          <w:vertAlign w:val="superscript"/>
                        </w:rPr>
                        <w:t>th</w:t>
                      </w:r>
                      <w:r w:rsidRPr="00465EF2">
                        <w:rPr>
                          <w:rFonts w:ascii="Trebuchet MS" w:hAnsi="Trebuchet MS"/>
                          <w:sz w:val="24"/>
                        </w:rPr>
                        <w:t>-</w:t>
                      </w:r>
                    </w:p>
                    <w:p w14:paraId="3AF47D69" w14:textId="77777777" w:rsidR="00465EF2" w:rsidRPr="00465EF2" w:rsidRDefault="00465EF2" w:rsidP="003B44E9">
                      <w:pPr>
                        <w:pStyle w:val="QuotesWhite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Let’s Get Ugly- We provide the T-Shirt, you design the Ugliest Holiday T-Shirt, send pictures in</w:t>
                      </w:r>
                      <w:r w:rsidR="0026115E">
                        <w:rPr>
                          <w:rFonts w:ascii="Trebuchet MS" w:hAnsi="Trebuchet MS"/>
                          <w:sz w:val="22"/>
                          <w:szCs w:val="22"/>
                        </w:rPr>
                        <w:t>, via our e-mail address at Leasing@terracegreene.com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by the 15</w:t>
                      </w:r>
                      <w:r w:rsidRPr="00465EF2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B5AC2">
                        <w:rPr>
                          <w:rFonts w:ascii="Trebuchet MS" w:hAnsi="Trebuchet MS"/>
                          <w:sz w:val="22"/>
                          <w:szCs w:val="22"/>
                        </w:rPr>
                        <w:t>, winner will be selected on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the 18</w:t>
                      </w:r>
                      <w:r w:rsidRPr="00465EF2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07BEAAD" w14:textId="77777777" w:rsidR="003B44E9" w:rsidRPr="00944F89" w:rsidRDefault="003B44E9" w:rsidP="003B44E9">
                      <w:pPr>
                        <w:rPr>
                          <w:color w:val="FFFFFF"/>
                          <w:szCs w:val="16"/>
                        </w:rPr>
                      </w:pPr>
                    </w:p>
                    <w:p w14:paraId="3CE6DE44" w14:textId="77777777" w:rsidR="003B44E9" w:rsidRPr="00944F89" w:rsidRDefault="003B44E9" w:rsidP="00465EF2">
                      <w:pPr>
                        <w:pStyle w:val="BodyTextIndent"/>
                        <w:ind w:left="0" w:firstLine="0"/>
                        <w:rPr>
                          <w:color w:val="FFFFFF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7EDE4F3" wp14:editId="0C752169">
                <wp:simplePos x="0" y="0"/>
                <wp:positionH relativeFrom="page">
                  <wp:posOffset>588645</wp:posOffset>
                </wp:positionH>
                <wp:positionV relativeFrom="page">
                  <wp:posOffset>602615</wp:posOffset>
                </wp:positionV>
                <wp:extent cx="1714500" cy="7476490"/>
                <wp:effectExtent l="0" t="0" r="0" b="0"/>
                <wp:wrapNone/>
                <wp:docPr id="9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476490"/>
                          <a:chOff x="900" y="900"/>
                          <a:chExt cx="2700" cy="12960"/>
                        </a:xfrm>
                      </wpg:grpSpPr>
                      <wps:wsp>
                        <wps:cNvPr id="9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2420"/>
                            <a:ext cx="69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92F93" w14:textId="77777777" w:rsidR="003B44E9" w:rsidRPr="00373D83" w:rsidRDefault="003B44E9" w:rsidP="003B44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840"/>
                            <a:ext cx="54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22088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582EAC" wp14:editId="66032F6F">
                                    <wp:extent cx="159385" cy="15938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85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060"/>
                            <a:ext cx="54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01E1F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3FA2F2" wp14:editId="5B5AEDC9">
                                    <wp:extent cx="159385" cy="15938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85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13253"/>
                            <a:ext cx="751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C43CB" w14:textId="77777777" w:rsidR="003B44E9" w:rsidRPr="00373D83" w:rsidRDefault="003B44E9" w:rsidP="003B44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6393"/>
                            <a:ext cx="617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79B7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6129FC" wp14:editId="0C948CF4">
                                    <wp:extent cx="207645" cy="256540"/>
                                    <wp:effectExtent l="0" t="0" r="1905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645" cy="256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9293"/>
                            <a:ext cx="69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8B818" w14:textId="77777777" w:rsidR="003B44E9" w:rsidRPr="00373D83" w:rsidRDefault="003B44E9" w:rsidP="003B44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1820"/>
                            <a:ext cx="69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0F112" w14:textId="77777777" w:rsidR="003B44E9" w:rsidRPr="00373D83" w:rsidRDefault="003B44E9" w:rsidP="003B44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1235"/>
                            <a:ext cx="54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E9E87" w14:textId="77777777" w:rsidR="003B44E9" w:rsidRPr="00373D83" w:rsidRDefault="003B44E9" w:rsidP="003B44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8625"/>
                            <a:ext cx="54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8FB74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F02F67" wp14:editId="4E575630">
                                    <wp:extent cx="159385" cy="159385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85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2300"/>
                            <a:ext cx="54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67794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924C21" wp14:editId="127F358E">
                                    <wp:extent cx="159385" cy="159385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85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00"/>
                            <a:ext cx="69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31FF6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363877" wp14:editId="7C2109B0">
                                    <wp:extent cx="256540" cy="25654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540" cy="256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440"/>
                            <a:ext cx="69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ABC3D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7DAAB0" wp14:editId="6209DE41">
                                    <wp:extent cx="256540" cy="256540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540" cy="256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057"/>
                            <a:ext cx="54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C48FE" w14:textId="77777777" w:rsidR="003B44E9" w:rsidRPr="00373D83" w:rsidRDefault="00465EF2" w:rsidP="003B44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A045EC" wp14:editId="32A72E33">
                                    <wp:extent cx="159385" cy="15938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85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DE4F3" id="Group 14" o:spid="_x0000_s1027" style="position:absolute;margin-left:46.35pt;margin-top:47.45pt;width:135pt;height:588.7pt;z-index:251641856;mso-position-horizontal-relative:page;mso-position-vertical-relative:page" coordorigin="900,900" coordsize="270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">
                <v:shape id="Text Box 15" o:spid="_x0000_s1028" type="#_x0000_t202" style="position:absolute;left:1080;top:12420;width:69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xV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xAJ5n4hGQiwcAAAD//wMAUEsBAi0AFAAGAAgAAAAhANvh9svuAAAAhQEAABMAAAAAAAAAAAAA&#10;AAAAAAAAAFtDb250ZW50X1R5cGVzXS54bWxQSwECLQAUAAYACAAAACEAWvQsW78AAAAVAQAACwAA&#10;AAAAAAAAAAAAAAAfAQAAX3JlbHMvLnJlbHNQSwECLQAUAAYACAAAACEAprHMVcMAAADcAAAADwAA&#10;AAAAAAAAAAAAAAAHAgAAZHJzL2Rvd25yZXYueG1sUEsFBgAAAAADAAMAtwAAAPcCAAAAAA==&#10;" filled="f" stroked="f">
                  <v:textbox>
                    <w:txbxContent>
                      <w:p w14:paraId="43B92F93" w14:textId="77777777" w:rsidR="003B44E9" w:rsidRPr="00373D83" w:rsidRDefault="003B44E9" w:rsidP="003B44E9"/>
                    </w:txbxContent>
                  </v:textbox>
                </v:shape>
                <v:shape id="Text Box 16" o:spid="_x0000_s1029" type="#_x0000_t202" style="position:absolute;left:2880;top:2840;width:5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Ii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OlnA75l4BGT2AwAA//8DAFBLAQItABQABgAIAAAAIQDb4fbL7gAAAIUBAAATAAAAAAAAAAAA&#10;AAAAAAAAAABbQ29udGVudF9UeXBlc10ueG1sUEsBAi0AFAAGAAgAAAAhAFr0LFu/AAAAFQEAAAsA&#10;AAAAAAAAAAAAAAAAHwEAAF9yZWxzLy5yZWxzUEsBAi0AFAAGAAgAAAAhAFZjUiLEAAAA3AAAAA8A&#10;AAAAAAAAAAAAAAAABwIAAGRycy9kb3ducmV2LnhtbFBLBQYAAAAAAwADALcAAAD4AgAAAAA=&#10;" filled="f" stroked="f">
                  <v:textbox>
                    <w:txbxContent>
                      <w:p w14:paraId="16722088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24582EAC" wp14:editId="66032F6F">
                              <wp:extent cx="159385" cy="15938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30" type="#_x0000_t202" style="position:absolute;left:900;top:3060;width:5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e5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/AXuZ+IRkJt/AAAA//8DAFBLAQItABQABgAIAAAAIQDb4fbL7gAAAIUBAAATAAAAAAAAAAAA&#10;AAAAAAAAAABbQ29udGVudF9UeXBlc10ueG1sUEsBAi0AFAAGAAgAAAAhAFr0LFu/AAAAFQEAAAsA&#10;AAAAAAAAAAAAAAAAHwEAAF9yZWxzLy5yZWxzUEsBAi0AFAAGAAgAAAAhADkv97nEAAAA3AAAAA8A&#10;AAAAAAAAAAAAAAAABwIAAGRycy9kb3ducmV2LnhtbFBLBQYAAAAAAwADALcAAAD4AgAAAAA=&#10;" filled="f" stroked="f">
                  <v:textbox>
                    <w:txbxContent>
                      <w:p w14:paraId="1F801E1F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233FA2F2" wp14:editId="5B5AEDC9">
                              <wp:extent cx="159385" cy="15938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" o:spid="_x0000_s1031" type="#_x0000_t202" style="position:absolute;left:2051;top:13253;width:751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/N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4BK8z8QjIxR8AAAD//wMAUEsBAi0AFAAGAAgAAAAhANvh9svuAAAAhQEAABMAAAAAAAAAAAAA&#10;AAAAAAAAAFtDb250ZW50X1R5cGVzXS54bWxQSwECLQAUAAYACAAAACEAWvQsW78AAAAVAQAACwAA&#10;AAAAAAAAAAAAAAAfAQAAX3JlbHMvLnJlbHNQSwECLQAUAAYACAAAACEAtsZvzcMAAADcAAAADwAA&#10;AAAAAAAAAAAAAAAHAgAAZHJzL2Rvd25yZXYueG1sUEsFBgAAAAADAAMAtwAAAPcCAAAAAA==&#10;" filled="f" stroked="f">
                  <v:textbox>
                    <w:txbxContent>
                      <w:p w14:paraId="3A9C43CB" w14:textId="77777777" w:rsidR="003B44E9" w:rsidRPr="00373D83" w:rsidRDefault="003B44E9" w:rsidP="003B44E9"/>
                    </w:txbxContent>
                  </v:textbox>
                </v:shape>
                <v:shape id="Text Box 19" o:spid="_x0000_s1032" type="#_x0000_t202" style="position:absolute;left:2771;top:6393;width:61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pW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kngdiYeAZldAQAA//8DAFBLAQItABQABgAIAAAAIQDb4fbL7gAAAIUBAAATAAAAAAAAAAAA&#10;AAAAAAAAAABbQ29udGVudF9UeXBlc10ueG1sUEsBAi0AFAAGAAgAAAAhAFr0LFu/AAAAFQEAAAsA&#10;AAAAAAAAAAAAAAAAHwEAAF9yZWxzLy5yZWxzUEsBAi0AFAAGAAgAAAAhANmKylbEAAAA3AAAAA8A&#10;AAAAAAAAAAAAAAAABwIAAGRycy9kb3ducmV2LnhtbFBLBQYAAAAAAwADALcAAAD4AgAAAAA=&#10;" filled="f" stroked="f">
                  <v:textbox>
                    <w:txbxContent>
                      <w:p w14:paraId="451E79B7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4A6129FC" wp14:editId="0C948CF4">
                              <wp:extent cx="207645" cy="256540"/>
                              <wp:effectExtent l="0" t="0" r="1905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33" type="#_x0000_t202" style="position:absolute;left:971;top:9293;width:69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Qh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i3kC1zPxCMjsAgAA//8DAFBLAQItABQABgAIAAAAIQDb4fbL7gAAAIUBAAATAAAAAAAAAAAA&#10;AAAAAAAAAABbQ29udGVudF9UeXBlc10ueG1sUEsBAi0AFAAGAAgAAAAhAFr0LFu/AAAAFQEAAAsA&#10;AAAAAAAAAAAAAAAAHwEAAF9yZWxzLy5yZWxzUEsBAi0AFAAGAAgAAAAhAClYVCHEAAAA3AAAAA8A&#10;AAAAAAAAAAAAAAAABwIAAGRycy9kb3ducmV2LnhtbFBLBQYAAAAAAwADALcAAAD4AgAAAAA=&#10;" filled="f" stroked="f">
                  <v:textbox>
                    <w:txbxContent>
                      <w:p w14:paraId="7FF8B818" w14:textId="77777777" w:rsidR="003B44E9" w:rsidRPr="00373D83" w:rsidRDefault="003B44E9" w:rsidP="003B44E9"/>
                    </w:txbxContent>
                  </v:textbox>
                </v:shape>
                <v:shape id="Text Box 22" o:spid="_x0000_s1034" type="#_x0000_t202" style="position:absolute;left:2906;top:11820;width:69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XI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ZD&#10;uoxr45l4BGR+AwAA//8DAFBLAQItABQABgAIAAAAIQDb4fbL7gAAAIUBAAATAAAAAAAAAAAAAAAA&#10;AAAAAABbQ29udGVudF9UeXBlc10ueG1sUEsBAi0AFAAGAAgAAAAhAFr0LFu/AAAAFQEAAAsAAAAA&#10;AAAAAAAAAAAAHwEAAF9yZWxzLy5yZWxzUEsBAi0AFAAGAAgAAAAhADeLZcjBAAAA3AAAAA8AAAAA&#10;AAAAAAAAAAAABwIAAGRycy9kb3ducmV2LnhtbFBLBQYAAAAAAwADALcAAAD1AgAAAAA=&#10;" filled="f" stroked="f">
                  <v:textbox>
                    <w:txbxContent>
                      <w:p w14:paraId="4760F112" w14:textId="77777777" w:rsidR="003B44E9" w:rsidRPr="00373D83" w:rsidRDefault="003B44E9" w:rsidP="003B44E9"/>
                    </w:txbxContent>
                  </v:textbox>
                </v:shape>
                <v:shape id="Text Box 23" o:spid="_x0000_s1035" type="#_x0000_t202" style="position:absolute;left:1601;top:11235;width:5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BT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rSaQr3M/EIyOUNAAD//wMAUEsBAi0AFAAGAAgAAAAhANvh9svuAAAAhQEAABMAAAAAAAAAAAAA&#10;AAAAAAAAAFtDb250ZW50X1R5cGVzXS54bWxQSwECLQAUAAYACAAAACEAWvQsW78AAAAVAQAACwAA&#10;AAAAAAAAAAAAAAAfAQAAX3JlbHMvLnJlbHNQSwECLQAUAAYACAAAACEAWMfAU8MAAADcAAAADwAA&#10;AAAAAAAAAAAAAAAHAgAAZHJzL2Rvd25yZXYueG1sUEsFBgAAAAADAAMAtwAAAPcCAAAAAA==&#10;" filled="f" stroked="f">
                  <v:textbox>
                    <w:txbxContent>
                      <w:p w14:paraId="294E9E87" w14:textId="77777777" w:rsidR="003B44E9" w:rsidRPr="00373D83" w:rsidRDefault="003B44E9" w:rsidP="003B44E9"/>
                    </w:txbxContent>
                  </v:textbox>
                </v:shape>
                <v:shape id="Text Box 24" o:spid="_x0000_s1036" type="#_x0000_t202" style="position:absolute;left:3056;top:8625;width:5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<v:textbox>
                    <w:txbxContent>
                      <w:p w14:paraId="3588FB74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39F02F67" wp14:editId="4E575630">
                              <wp:extent cx="159385" cy="15938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5" o:spid="_x0000_s1037" type="#_x0000_t202" style="position:absolute;left:1725;top:2300;width:5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<v:textbox>
                    <w:txbxContent>
                      <w:p w14:paraId="60367794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07924C21" wp14:editId="127F358E">
                              <wp:extent cx="159385" cy="15938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8" type="#_x0000_t202" style="position:absolute;left:900;top:900;width:69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14:paraId="36D31FF6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35363877" wp14:editId="7C2109B0">
                              <wp:extent cx="256540" cy="25654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5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39" type="#_x0000_t202" style="position:absolute;left:2700;top:1440;width:69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<v:textbox>
                    <w:txbxContent>
                      <w:p w14:paraId="648ABC3D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1A7DAAB0" wp14:editId="6209DE41">
                              <wp:extent cx="256540" cy="25654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5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8" o:spid="_x0000_s1040" type="#_x0000_t202" style="position:absolute;left:2565;top:2057;width:5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<v:textbox>
                    <w:txbxContent>
                      <w:p w14:paraId="5B2C48FE" w14:textId="77777777" w:rsidR="003B44E9" w:rsidRPr="00373D83" w:rsidRDefault="00465EF2" w:rsidP="003B44E9">
                        <w:r>
                          <w:rPr>
                            <w:noProof/>
                          </w:rPr>
                          <w:drawing>
                            <wp:inline distT="0" distB="0" distL="0" distR="0" wp14:anchorId="2FA045EC" wp14:editId="32A72E33">
                              <wp:extent cx="159385" cy="15938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48F788A" wp14:editId="0F0FECE0">
            <wp:extent cx="256540" cy="256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FEFD54" wp14:editId="014962F3">
            <wp:extent cx="256540" cy="2565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765B940" wp14:editId="1480B634">
                <wp:simplePos x="0" y="0"/>
                <wp:positionH relativeFrom="page">
                  <wp:posOffset>457200</wp:posOffset>
                </wp:positionH>
                <wp:positionV relativeFrom="page">
                  <wp:posOffset>1780309</wp:posOffset>
                </wp:positionV>
                <wp:extent cx="1943100" cy="7370618"/>
                <wp:effectExtent l="0" t="0" r="0" b="1905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70618"/>
                        </a:xfrm>
                        <a:prstGeom prst="rect">
                          <a:avLst/>
                        </a:prstGeom>
                        <a:solidFill>
                          <a:srgbClr val="99B4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21084" w14:textId="77777777" w:rsidR="003B44E9" w:rsidRDefault="003B44E9" w:rsidP="003B4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B940" id="Text Box 2" o:spid="_x0000_s1041" type="#_x0000_t202" style="position:absolute;margin-left:36pt;margin-top:140.2pt;width:153pt;height:580.3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" fillcolor="#99b480" stroked="f">
                <v:textbox>
                  <w:txbxContent>
                    <w:p w14:paraId="0D521084" w14:textId="77777777" w:rsidR="003B44E9" w:rsidRDefault="003B44E9" w:rsidP="003B44E9"/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DAA1C3" wp14:editId="667C8A82">
                <wp:simplePos x="0" y="0"/>
                <wp:positionH relativeFrom="page">
                  <wp:posOffset>659765</wp:posOffset>
                </wp:positionH>
                <wp:positionV relativeFrom="page">
                  <wp:posOffset>5946140</wp:posOffset>
                </wp:positionV>
                <wp:extent cx="1513840" cy="1485900"/>
                <wp:effectExtent l="3175" t="2540" r="0" b="0"/>
                <wp:wrapNone/>
                <wp:docPr id="5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EB621" w14:textId="77777777" w:rsidR="003B44E9" w:rsidRPr="00944F89" w:rsidRDefault="003B44E9" w:rsidP="003B44E9">
                            <w:pPr>
                              <w:pStyle w:val="QuotesWhite"/>
                            </w:pPr>
                          </w:p>
                          <w:p w14:paraId="5D7DF537" w14:textId="77777777" w:rsidR="003B44E9" w:rsidRPr="00944F89" w:rsidRDefault="003B44E9" w:rsidP="003B44E9">
                            <w:pPr>
                              <w:rPr>
                                <w:color w:val="FFFFFF"/>
                                <w:szCs w:val="16"/>
                              </w:rPr>
                            </w:pPr>
                          </w:p>
                          <w:p w14:paraId="44352808" w14:textId="77777777" w:rsidR="003B44E9" w:rsidRDefault="003B44E9" w:rsidP="00465EF2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360" w:lineRule="exact"/>
                              <w:ind w:left="0" w:firstLine="0"/>
                              <w:rPr>
                                <w:color w:val="FFFFFF"/>
                                <w:szCs w:val="16"/>
                              </w:rPr>
                            </w:pPr>
                          </w:p>
                          <w:p w14:paraId="464D87B5" w14:textId="77777777" w:rsidR="003B44E9" w:rsidRPr="00944F89" w:rsidRDefault="003B44E9" w:rsidP="003B44E9">
                            <w:pPr>
                              <w:pStyle w:val="BodyTextIndent"/>
                              <w:tabs>
                                <w:tab w:val="clear" w:pos="180"/>
                                <w:tab w:val="right" w:pos="180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A1C3" id="Text Box 8" o:spid="_x0000_s1042" type="#_x0000_t202" style="position:absolute;margin-left:51.95pt;margin-top:468.2pt;width:119.2pt;height:11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" filled="f" stroked="f">
                <v:textbox inset="0,0,0,0">
                  <w:txbxContent>
                    <w:p w14:paraId="455EB621" w14:textId="77777777" w:rsidR="003B44E9" w:rsidRPr="00944F89" w:rsidRDefault="003B44E9" w:rsidP="003B44E9">
                      <w:pPr>
                        <w:pStyle w:val="QuotesWhite"/>
                      </w:pPr>
                    </w:p>
                    <w:p w14:paraId="5D7DF537" w14:textId="77777777" w:rsidR="003B44E9" w:rsidRPr="00944F89" w:rsidRDefault="003B44E9" w:rsidP="003B44E9">
                      <w:pPr>
                        <w:rPr>
                          <w:color w:val="FFFFFF"/>
                          <w:szCs w:val="16"/>
                        </w:rPr>
                      </w:pPr>
                    </w:p>
                    <w:p w14:paraId="44352808" w14:textId="77777777" w:rsidR="003B44E9" w:rsidRDefault="003B44E9" w:rsidP="00465EF2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360" w:lineRule="exact"/>
                        <w:ind w:left="0" w:firstLine="0"/>
                        <w:rPr>
                          <w:color w:val="FFFFFF"/>
                          <w:szCs w:val="16"/>
                        </w:rPr>
                      </w:pPr>
                    </w:p>
                    <w:p w14:paraId="464D87B5" w14:textId="77777777" w:rsidR="003B44E9" w:rsidRPr="00944F89" w:rsidRDefault="003B44E9" w:rsidP="003B44E9">
                      <w:pPr>
                        <w:pStyle w:val="BodyTextIndent"/>
                        <w:tabs>
                          <w:tab w:val="clear" w:pos="180"/>
                          <w:tab w:val="right" w:pos="180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A80CE" wp14:editId="238C480A">
                <wp:simplePos x="0" y="0"/>
                <wp:positionH relativeFrom="page">
                  <wp:posOffset>2646045</wp:posOffset>
                </wp:positionH>
                <wp:positionV relativeFrom="page">
                  <wp:posOffset>8049895</wp:posOffset>
                </wp:positionV>
                <wp:extent cx="4601210" cy="1276985"/>
                <wp:effectExtent l="0" t="1270" r="1270" b="0"/>
                <wp:wrapNone/>
                <wp:docPr id="5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60DE" w14:textId="77777777" w:rsidR="000E7D77" w:rsidRDefault="000E7D77" w:rsidP="000E7D77">
                            <w:pPr>
                              <w:pStyle w:val="BodyText"/>
                              <w:jc w:val="center"/>
                            </w:pPr>
                            <w:r>
                              <w:t>Terrace Greene Leasing Office: 434-985-3270</w:t>
                            </w:r>
                          </w:p>
                          <w:p w14:paraId="2174D80D" w14:textId="77777777" w:rsidR="000E7D77" w:rsidRDefault="000E7D77" w:rsidP="000E7D77">
                            <w:pPr>
                              <w:pStyle w:val="BodyText"/>
                              <w:jc w:val="center"/>
                            </w:pPr>
                            <w:r>
                              <w:t>Fax Number: 434-985-1560</w:t>
                            </w:r>
                          </w:p>
                          <w:p w14:paraId="1A91356E" w14:textId="77777777" w:rsidR="000E7D77" w:rsidRDefault="000E7D77" w:rsidP="000E7D77">
                            <w:pPr>
                              <w:pStyle w:val="BodyText"/>
                              <w:jc w:val="center"/>
                            </w:pPr>
                            <w:r>
                              <w:t xml:space="preserve">Terrace Greene Email: </w:t>
                            </w:r>
                            <w:hyperlink r:id="rId6" w:history="1">
                              <w:r w:rsidRPr="00392924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</w:rPr>
                                <w:t>Leasing@terracegreene.com</w:t>
                              </w:r>
                            </w:hyperlink>
                          </w:p>
                          <w:p w14:paraId="4FBB741C" w14:textId="77777777" w:rsidR="000E7D77" w:rsidRDefault="000E7D77" w:rsidP="000E7D77">
                            <w:pPr>
                              <w:pStyle w:val="BodyText"/>
                              <w:jc w:val="center"/>
                            </w:pPr>
                            <w:r>
                              <w:t>Terrace Greene Website: Terracegreene.com</w:t>
                            </w:r>
                          </w:p>
                          <w:p w14:paraId="65622405" w14:textId="77777777" w:rsidR="000E7D77" w:rsidRPr="00124245" w:rsidRDefault="000E7D77" w:rsidP="000E7D77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80CE" id="Text Box 75" o:spid="_x0000_s1043" type="#_x0000_t202" style="position:absolute;margin-left:208.35pt;margin-top:633.85pt;width:362.3pt;height:100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" filled="f" stroked="f">
                <v:textbox inset="0,0,0,0">
                  <w:txbxContent>
                    <w:p w14:paraId="113460DE" w14:textId="77777777" w:rsidR="000E7D77" w:rsidRDefault="000E7D77" w:rsidP="000E7D77">
                      <w:pPr>
                        <w:pStyle w:val="BodyText"/>
                        <w:jc w:val="center"/>
                      </w:pPr>
                      <w:r>
                        <w:t>Terrace Greene Leasing Office: 434-985-3270</w:t>
                      </w:r>
                    </w:p>
                    <w:p w14:paraId="2174D80D" w14:textId="77777777" w:rsidR="000E7D77" w:rsidRDefault="000E7D77" w:rsidP="000E7D77">
                      <w:pPr>
                        <w:pStyle w:val="BodyText"/>
                        <w:jc w:val="center"/>
                      </w:pPr>
                      <w:r>
                        <w:t>Fax Number: 434-985-1560</w:t>
                      </w:r>
                    </w:p>
                    <w:p w14:paraId="1A91356E" w14:textId="77777777" w:rsidR="000E7D77" w:rsidRDefault="000E7D77" w:rsidP="000E7D77">
                      <w:pPr>
                        <w:pStyle w:val="BodyText"/>
                        <w:jc w:val="center"/>
                      </w:pPr>
                      <w:r>
                        <w:t xml:space="preserve">Terrace Greene Email: </w:t>
                      </w:r>
                      <w:hyperlink r:id="rId7" w:history="1">
                        <w:r w:rsidRPr="00392924">
                          <w:rPr>
                            <w:rStyle w:val="Hyperlink"/>
                            <w:rFonts w:ascii="Trebuchet MS" w:hAnsi="Trebuchet MS"/>
                            <w:sz w:val="20"/>
                          </w:rPr>
                          <w:t>Leasing@terracegreene.com</w:t>
                        </w:r>
                      </w:hyperlink>
                    </w:p>
                    <w:p w14:paraId="4FBB741C" w14:textId="77777777" w:rsidR="000E7D77" w:rsidRDefault="000E7D77" w:rsidP="000E7D77">
                      <w:pPr>
                        <w:pStyle w:val="BodyText"/>
                        <w:jc w:val="center"/>
                      </w:pPr>
                      <w:r>
                        <w:t>Terrace Greene Website: Terracegreene.com</w:t>
                      </w:r>
                    </w:p>
                    <w:p w14:paraId="65622405" w14:textId="77777777" w:rsidR="000E7D77" w:rsidRPr="00124245" w:rsidRDefault="000E7D77" w:rsidP="000E7D77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B45C02" wp14:editId="3D3A914B">
                <wp:simplePos x="0" y="0"/>
                <wp:positionH relativeFrom="page">
                  <wp:posOffset>2646045</wp:posOffset>
                </wp:positionH>
                <wp:positionV relativeFrom="page">
                  <wp:posOffset>7639050</wp:posOffset>
                </wp:positionV>
                <wp:extent cx="4601210" cy="331470"/>
                <wp:effectExtent l="0" t="0" r="1270" b="1905"/>
                <wp:wrapNone/>
                <wp:docPr id="5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5C02" id="Text Box 9" o:spid="_x0000_s1044" type="#_x0000_t202" style="position:absolute;margin-left:208.35pt;margin-top:601.5pt;width:362.3pt;height:26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E4B88D" wp14:editId="0388A596">
                <wp:simplePos x="0" y="0"/>
                <wp:positionH relativeFrom="page">
                  <wp:posOffset>2508250</wp:posOffset>
                </wp:positionH>
                <wp:positionV relativeFrom="page">
                  <wp:posOffset>5196840</wp:posOffset>
                </wp:positionV>
                <wp:extent cx="4501515" cy="2488565"/>
                <wp:effectExtent l="3175" t="0" r="635" b="1270"/>
                <wp:wrapNone/>
                <wp:docPr id="5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248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9">
                        <w:txbxContent>
                          <w:p w14:paraId="629947B9" w14:textId="77777777" w:rsidR="00AD1051" w:rsidRPr="000E7D77" w:rsidRDefault="00AD1051" w:rsidP="003B44E9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0E7D7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8E3B8E" w:rsidRPr="000E7D77">
                              <w:rPr>
                                <w:sz w:val="22"/>
                                <w:szCs w:val="22"/>
                              </w:rPr>
                              <w:t xml:space="preserve">ollow these tips during 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>freeze warning:</w:t>
                            </w:r>
                            <w:r w:rsidR="008E3B8E" w:rsidRPr="000E7D77">
                              <w:rPr>
                                <w:sz w:val="22"/>
                                <w:szCs w:val="22"/>
                              </w:rPr>
                              <w:t xml:space="preserve"> (temperatures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 xml:space="preserve"> below freezing</w:t>
                            </w:r>
                            <w:r w:rsidR="008E3B8E" w:rsidRPr="000E7D7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 xml:space="preserve"> to avoid</w:t>
                            </w:r>
                            <w:r w:rsidR="008E3B8E" w:rsidRPr="000E7D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>costly problems</w:t>
                            </w:r>
                            <w:r w:rsidR="008E3B8E" w:rsidRPr="000E7D7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616338" w14:textId="77777777" w:rsidR="008E3B8E" w:rsidRPr="000E7D77" w:rsidRDefault="008E3B8E" w:rsidP="008E3B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7D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Keep your heat on, but not too hot: 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 xml:space="preserve">turning your heat off is a bad idea during frigid temperatures; it can place heavy strain on the system. We recommend keeping heat between 65-68 degrees and to keep your heat on when you go out of town. </w:t>
                            </w:r>
                          </w:p>
                          <w:p w14:paraId="0C282693" w14:textId="77777777" w:rsidR="008E3B8E" w:rsidRPr="000E7D77" w:rsidRDefault="008E3B8E" w:rsidP="008E3B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7D77">
                              <w:rPr>
                                <w:b/>
                                <w:sz w:val="22"/>
                                <w:szCs w:val="22"/>
                              </w:rPr>
                              <w:t>Be consistent with the temperatures: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 xml:space="preserve"> only change thermostat by 2-3 numbers.</w:t>
                            </w:r>
                          </w:p>
                          <w:p w14:paraId="7B5C96F6" w14:textId="77777777" w:rsidR="008E3B8E" w:rsidRPr="000E7D77" w:rsidRDefault="008E3B8E" w:rsidP="008E3B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7D77">
                              <w:rPr>
                                <w:b/>
                                <w:sz w:val="22"/>
                                <w:szCs w:val="22"/>
                              </w:rPr>
                              <w:t>Leave a stream of running water: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 xml:space="preserve"> Choose one faucet in your apartment and leave a small drip going. A little water flow reduces the risk of pipes freezing. </w:t>
                            </w:r>
                          </w:p>
                          <w:p w14:paraId="2A185919" w14:textId="77777777" w:rsidR="008E3B8E" w:rsidRPr="000E7D77" w:rsidRDefault="008E3B8E" w:rsidP="008E3B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7D77">
                              <w:rPr>
                                <w:b/>
                                <w:sz w:val="22"/>
                                <w:szCs w:val="22"/>
                              </w:rPr>
                              <w:t>Keep windows closed and locked.</w:t>
                            </w:r>
                            <w:r w:rsidRPr="000E7D7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B88D" id="Text Box 7" o:spid="_x0000_s1045" type="#_x0000_t202" style="position:absolute;margin-left:197.5pt;margin-top:409.2pt;width:354.45pt;height:195.9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" filled="f" stroked="f">
                <v:textbox style="mso-next-textbox:#Text Box 10" inset="0,0,0,0">
                  <w:txbxContent>
                    <w:p w14:paraId="629947B9" w14:textId="77777777" w:rsidR="00AD1051" w:rsidRPr="000E7D77" w:rsidRDefault="00AD1051" w:rsidP="003B44E9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0E7D77">
                        <w:rPr>
                          <w:sz w:val="22"/>
                          <w:szCs w:val="22"/>
                        </w:rPr>
                        <w:t>F</w:t>
                      </w:r>
                      <w:r w:rsidR="008E3B8E" w:rsidRPr="000E7D77">
                        <w:rPr>
                          <w:sz w:val="22"/>
                          <w:szCs w:val="22"/>
                        </w:rPr>
                        <w:t xml:space="preserve">ollow these tips during </w:t>
                      </w:r>
                      <w:r w:rsidRPr="000E7D77">
                        <w:rPr>
                          <w:sz w:val="22"/>
                          <w:szCs w:val="22"/>
                        </w:rPr>
                        <w:t>freeze warning:</w:t>
                      </w:r>
                      <w:r w:rsidR="008E3B8E" w:rsidRPr="000E7D77">
                        <w:rPr>
                          <w:sz w:val="22"/>
                          <w:szCs w:val="22"/>
                        </w:rPr>
                        <w:t xml:space="preserve"> (temperatures</w:t>
                      </w:r>
                      <w:r w:rsidRPr="000E7D77">
                        <w:rPr>
                          <w:sz w:val="22"/>
                          <w:szCs w:val="22"/>
                        </w:rPr>
                        <w:t xml:space="preserve"> below freezing</w:t>
                      </w:r>
                      <w:r w:rsidR="008E3B8E" w:rsidRPr="000E7D77">
                        <w:rPr>
                          <w:sz w:val="22"/>
                          <w:szCs w:val="22"/>
                        </w:rPr>
                        <w:t>)</w:t>
                      </w:r>
                      <w:r w:rsidRPr="000E7D77">
                        <w:rPr>
                          <w:sz w:val="22"/>
                          <w:szCs w:val="22"/>
                        </w:rPr>
                        <w:t xml:space="preserve"> to avoid</w:t>
                      </w:r>
                      <w:r w:rsidR="008E3B8E" w:rsidRPr="000E7D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7D77">
                        <w:rPr>
                          <w:sz w:val="22"/>
                          <w:szCs w:val="22"/>
                        </w:rPr>
                        <w:t>costly problems</w:t>
                      </w:r>
                      <w:r w:rsidR="008E3B8E" w:rsidRPr="000E7D7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D616338" w14:textId="77777777" w:rsidR="008E3B8E" w:rsidRPr="000E7D77" w:rsidRDefault="008E3B8E" w:rsidP="008E3B8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0E7D77">
                        <w:rPr>
                          <w:b/>
                          <w:sz w:val="22"/>
                          <w:szCs w:val="22"/>
                        </w:rPr>
                        <w:t xml:space="preserve">Keep your heat on, but not too hot: </w:t>
                      </w:r>
                      <w:r w:rsidRPr="000E7D77">
                        <w:rPr>
                          <w:sz w:val="22"/>
                          <w:szCs w:val="22"/>
                        </w:rPr>
                        <w:t xml:space="preserve">turning your heat off is a bad idea during frigid temperatures; it can place heavy strain on the system. We recommend keeping heat between 65-68 degrees and to keep your heat on when you go out of town. </w:t>
                      </w:r>
                    </w:p>
                    <w:p w14:paraId="0C282693" w14:textId="77777777" w:rsidR="008E3B8E" w:rsidRPr="000E7D77" w:rsidRDefault="008E3B8E" w:rsidP="008E3B8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0E7D77">
                        <w:rPr>
                          <w:b/>
                          <w:sz w:val="22"/>
                          <w:szCs w:val="22"/>
                        </w:rPr>
                        <w:t>Be consistent with the temperatures:</w:t>
                      </w:r>
                      <w:r w:rsidRPr="000E7D77">
                        <w:rPr>
                          <w:sz w:val="22"/>
                          <w:szCs w:val="22"/>
                        </w:rPr>
                        <w:t xml:space="preserve"> only change thermostat by 2-3 numbers.</w:t>
                      </w:r>
                    </w:p>
                    <w:p w14:paraId="7B5C96F6" w14:textId="77777777" w:rsidR="008E3B8E" w:rsidRPr="000E7D77" w:rsidRDefault="008E3B8E" w:rsidP="008E3B8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0E7D77">
                        <w:rPr>
                          <w:b/>
                          <w:sz w:val="22"/>
                          <w:szCs w:val="22"/>
                        </w:rPr>
                        <w:t>Leave a stream of running water:</w:t>
                      </w:r>
                      <w:r w:rsidRPr="000E7D77">
                        <w:rPr>
                          <w:sz w:val="22"/>
                          <w:szCs w:val="22"/>
                        </w:rPr>
                        <w:t xml:space="preserve"> Choose one faucet in your apartment and leave a small drip going. A little water flow reduces the risk of pipes freezing. </w:t>
                      </w:r>
                    </w:p>
                    <w:p w14:paraId="2A185919" w14:textId="77777777" w:rsidR="008E3B8E" w:rsidRPr="000E7D77" w:rsidRDefault="008E3B8E" w:rsidP="008E3B8E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0E7D77">
                        <w:rPr>
                          <w:b/>
                          <w:sz w:val="22"/>
                          <w:szCs w:val="22"/>
                        </w:rPr>
                        <w:t>Keep windows closed and locked.</w:t>
                      </w:r>
                      <w:r w:rsidRPr="000E7D77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450CFD" wp14:editId="701000CD">
                <wp:simplePos x="0" y="0"/>
                <wp:positionH relativeFrom="page">
                  <wp:posOffset>5168900</wp:posOffset>
                </wp:positionH>
                <wp:positionV relativeFrom="page">
                  <wp:posOffset>8049895</wp:posOffset>
                </wp:positionV>
                <wp:extent cx="2324100" cy="3314700"/>
                <wp:effectExtent l="0" t="1270" r="3175" b="0"/>
                <wp:wrapNone/>
                <wp:docPr id="5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0CFD" id="Text Box 10" o:spid="_x0000_s1046" type="#_x0000_t202" style="position:absolute;margin-left:407pt;margin-top:633.85pt;width:183pt;height:26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0FBAFD6" wp14:editId="429565DB">
                <wp:simplePos x="0" y="0"/>
                <wp:positionH relativeFrom="page">
                  <wp:posOffset>2446655</wp:posOffset>
                </wp:positionH>
                <wp:positionV relativeFrom="page">
                  <wp:posOffset>4808220</wp:posOffset>
                </wp:positionV>
                <wp:extent cx="4800600" cy="312420"/>
                <wp:effectExtent l="0" t="0" r="1270" b="3810"/>
                <wp:wrapNone/>
                <wp:docPr id="5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F55DB" w14:textId="77777777" w:rsidR="003B44E9" w:rsidRPr="00A11BF9" w:rsidRDefault="00AD1051" w:rsidP="00AD1051">
                            <w:pPr>
                              <w:pStyle w:val="ArticleHeading"/>
                              <w:jc w:val="center"/>
                            </w:pPr>
                            <w:r>
                              <w:t>How to prepare for freezing temperatures</w:t>
                            </w:r>
                          </w:p>
                          <w:p w14:paraId="713D928B" w14:textId="77777777" w:rsidR="003B44E9" w:rsidRDefault="003B44E9" w:rsidP="003B44E9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AFD6" id="Text Box 6" o:spid="_x0000_s1047" type="#_x0000_t202" style="position:absolute;margin-left:192.65pt;margin-top:378.6pt;width:378pt;height:24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" filled="f" stroked="f">
                <v:textbox inset="0,0,0,0">
                  <w:txbxContent>
                    <w:p w14:paraId="536F55DB" w14:textId="77777777" w:rsidR="003B44E9" w:rsidRPr="00A11BF9" w:rsidRDefault="00AD1051" w:rsidP="00AD1051">
                      <w:pPr>
                        <w:pStyle w:val="ArticleHeading"/>
                        <w:jc w:val="center"/>
                      </w:pPr>
                      <w:r>
                        <w:t>How to prepare for freezing temperatures</w:t>
                      </w:r>
                    </w:p>
                    <w:p w14:paraId="713D928B" w14:textId="77777777" w:rsidR="003B44E9" w:rsidRDefault="003B44E9" w:rsidP="003B44E9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71567A" wp14:editId="2F0F70F2">
                <wp:simplePos x="0" y="0"/>
                <wp:positionH relativeFrom="page">
                  <wp:posOffset>2551430</wp:posOffset>
                </wp:positionH>
                <wp:positionV relativeFrom="page">
                  <wp:posOffset>4147185</wp:posOffset>
                </wp:positionV>
                <wp:extent cx="4588510" cy="539115"/>
                <wp:effectExtent l="0" t="3810" r="3810" b="0"/>
                <wp:wrapNone/>
                <wp:docPr id="5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14:paraId="43E97A5E" w14:textId="77777777" w:rsidR="0015279C" w:rsidRPr="000E7D77" w:rsidRDefault="0015279C" w:rsidP="0015279C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E7D77">
                              <w:rPr>
                                <w:rFonts w:ascii="Trebuchet MS" w:hAnsi="Trebuchet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Terrace Greene Apartment Staff would like to take this opportunity to thank each and every one of you, our Terrace Greene Family! We hope you have a wonderful Holiday and a very happy New Year</w:t>
                            </w:r>
                          </w:p>
                          <w:p w14:paraId="6F083685" w14:textId="77777777" w:rsidR="000E7D77" w:rsidRPr="00A11BF9" w:rsidRDefault="000E7D77" w:rsidP="000E7D77">
                            <w:pPr>
                              <w:pStyle w:val="ArticleHeading"/>
                              <w:jc w:val="center"/>
                            </w:pPr>
                            <w:r>
                              <w:t>Important contact information</w:t>
                            </w:r>
                          </w:p>
                          <w:p w14:paraId="29208C5F" w14:textId="77777777" w:rsidR="003B44E9" w:rsidRPr="00124245" w:rsidRDefault="003B44E9" w:rsidP="003B44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567A" id="Text Box 4" o:spid="_x0000_s1048" type="#_x0000_t202" style="position:absolute;margin-left:200.9pt;margin-top:326.55pt;width:361.3pt;height:42.4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" filled="f" stroked="f">
                <v:textbox style="mso-next-textbox:#Text Box 9" inset="0,0,0,0">
                  <w:txbxContent>
                    <w:p w14:paraId="43E97A5E" w14:textId="77777777" w:rsidR="0015279C" w:rsidRPr="000E7D77" w:rsidRDefault="0015279C" w:rsidP="0015279C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E7D77">
                        <w:rPr>
                          <w:rFonts w:ascii="Trebuchet MS" w:hAnsi="Trebuchet MS"/>
                          <w:bCs/>
                          <w:color w:val="000000"/>
                          <w:sz w:val="22"/>
                          <w:szCs w:val="22"/>
                        </w:rPr>
                        <w:t>The Terrace Greene Apartment Staff would like to take this opportunity to thank each and every one of you, our Terrace Greene Family! We hope you have a wonderful Holiday and a very happy New Year</w:t>
                      </w:r>
                    </w:p>
                    <w:p w14:paraId="6F083685" w14:textId="77777777" w:rsidR="000E7D77" w:rsidRPr="00A11BF9" w:rsidRDefault="000E7D77" w:rsidP="000E7D77">
                      <w:pPr>
                        <w:pStyle w:val="ArticleHeading"/>
                        <w:jc w:val="center"/>
                      </w:pPr>
                      <w:r>
                        <w:t>Important contact information</w:t>
                      </w:r>
                    </w:p>
                    <w:p w14:paraId="29208C5F" w14:textId="77777777" w:rsidR="003B44E9" w:rsidRPr="00124245" w:rsidRDefault="003B44E9" w:rsidP="003B44E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6CB9AB" wp14:editId="2C1BD972">
                <wp:simplePos x="0" y="0"/>
                <wp:positionH relativeFrom="page">
                  <wp:posOffset>2508250</wp:posOffset>
                </wp:positionH>
                <wp:positionV relativeFrom="page">
                  <wp:posOffset>3794125</wp:posOffset>
                </wp:positionV>
                <wp:extent cx="4739005" cy="279400"/>
                <wp:effectExtent l="3175" t="3175" r="1270" b="3175"/>
                <wp:wrapNone/>
                <wp:docPr id="5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B08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1E64" w14:textId="77777777" w:rsidR="003B44E9" w:rsidRPr="003501E1" w:rsidRDefault="003B44E9" w:rsidP="0015279C">
                            <w:pPr>
                              <w:pStyle w:val="ArticleHeading"/>
                              <w:jc w:val="center"/>
                            </w:pPr>
                            <w:r w:rsidRPr="003501E1">
                              <w:t xml:space="preserve">Happy </w:t>
                            </w:r>
                            <w:r w:rsidRPr="0015279C">
                              <w:t>h</w:t>
                            </w:r>
                            <w:r w:rsidR="0015279C" w:rsidRPr="0015279C">
                              <w:t>olidays</w:t>
                            </w:r>
                            <w:r w:rsidR="0015279C">
                              <w:t xml:space="preserve"> from the Terrace Greene Team </w:t>
                            </w:r>
                            <w:r w:rsidRPr="003501E1">
                              <w:t>to yours!</w:t>
                            </w:r>
                          </w:p>
                          <w:p w14:paraId="06E4ABB0" w14:textId="77777777" w:rsidR="003B44E9" w:rsidRDefault="003B44E9" w:rsidP="003B44E9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B9AB" id="Text Box 5" o:spid="_x0000_s1049" type="#_x0000_t202" style="position:absolute;margin-left:197.5pt;margin-top:298.75pt;width:373.15pt;height:22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" filled="f" fillcolor="#a6b084" stroked="f">
                <v:textbox inset="0,0,0,0">
                  <w:txbxContent>
                    <w:p w14:paraId="3BD21E64" w14:textId="77777777" w:rsidR="003B44E9" w:rsidRPr="003501E1" w:rsidRDefault="003B44E9" w:rsidP="0015279C">
                      <w:pPr>
                        <w:pStyle w:val="ArticleHeading"/>
                        <w:jc w:val="center"/>
                      </w:pPr>
                      <w:r w:rsidRPr="003501E1">
                        <w:t xml:space="preserve">Happy </w:t>
                      </w:r>
                      <w:r w:rsidRPr="0015279C">
                        <w:t>h</w:t>
                      </w:r>
                      <w:r w:rsidR="0015279C" w:rsidRPr="0015279C">
                        <w:t>olidays</w:t>
                      </w:r>
                      <w:r w:rsidR="0015279C">
                        <w:t xml:space="preserve"> from the Terrace Greene Team </w:t>
                      </w:r>
                      <w:r w:rsidRPr="003501E1">
                        <w:t>to yours!</w:t>
                      </w:r>
                    </w:p>
                    <w:p w14:paraId="06E4ABB0" w14:textId="77777777" w:rsidR="003B44E9" w:rsidRDefault="003B44E9" w:rsidP="003B44E9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71BBDC" wp14:editId="7D40D1C4">
                <wp:simplePos x="0" y="0"/>
                <wp:positionH relativeFrom="page">
                  <wp:posOffset>2646045</wp:posOffset>
                </wp:positionH>
                <wp:positionV relativeFrom="page">
                  <wp:posOffset>602615</wp:posOffset>
                </wp:positionV>
                <wp:extent cx="4739005" cy="781050"/>
                <wp:effectExtent l="0" t="2540" r="0" b="0"/>
                <wp:wrapNone/>
                <wp:docPr id="5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A09B1" w14:textId="77777777" w:rsidR="003B44E9" w:rsidRPr="0015279C" w:rsidRDefault="0015279C" w:rsidP="0015279C">
                            <w:pPr>
                              <w:pStyle w:val="Masthead"/>
                              <w:jc w:val="center"/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BBDC" id="Text Box 3" o:spid="_x0000_s1050" type="#_x0000_t202" style="position:absolute;margin-left:208.35pt;margin-top:47.45pt;width:373.15pt;height:61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" filled="f" stroked="f" strokecolor="white">
                <v:textbox inset="0,0,0,0">
                  <w:txbxContent>
                    <w:p w14:paraId="14EA09B1" w14:textId="77777777" w:rsidR="003B44E9" w:rsidRPr="0015279C" w:rsidRDefault="0015279C" w:rsidP="0015279C">
                      <w:pPr>
                        <w:pStyle w:val="Masthead"/>
                        <w:jc w:val="center"/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  <w:r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>December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BC4D28" wp14:editId="64E8C23C">
                <wp:simplePos x="0" y="0"/>
                <wp:positionH relativeFrom="page">
                  <wp:posOffset>444500</wp:posOffset>
                </wp:positionH>
                <wp:positionV relativeFrom="page">
                  <wp:posOffset>9150350</wp:posOffset>
                </wp:positionV>
                <wp:extent cx="1953895" cy="443230"/>
                <wp:effectExtent l="0" t="0" r="1905" b="0"/>
                <wp:wrapNone/>
                <wp:docPr id="5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43230"/>
                        </a:xfrm>
                        <a:prstGeom prst="rect">
                          <a:avLst/>
                        </a:prstGeom>
                        <a:solidFill>
                          <a:srgbClr val="A743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25A0" w14:textId="77777777" w:rsidR="003B44E9" w:rsidRPr="00A8716F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42E99" wp14:editId="7F9C75C6">
                                  <wp:extent cx="1953260" cy="44323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2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4D28" id="Text Box 34" o:spid="_x0000_s1051" type="#_x0000_t202" style="position:absolute;margin-left:35pt;margin-top:720.5pt;width:153.85pt;height:34.9pt;z-index:-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" fillcolor="#a7435d" stroked="f" strokecolor="maroon">
                <v:textbox style="mso-fit-shape-to-text:t" inset="0,0,0,0">
                  <w:txbxContent>
                    <w:p w14:paraId="396E25A0" w14:textId="77777777" w:rsidR="003B44E9" w:rsidRPr="00A8716F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52A42E99" wp14:editId="7F9C75C6">
                            <wp:extent cx="1953260" cy="44323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260" cy="44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070554F" wp14:editId="0085858E">
                <wp:simplePos x="0" y="0"/>
                <wp:positionH relativeFrom="page">
                  <wp:posOffset>454025</wp:posOffset>
                </wp:positionH>
                <wp:positionV relativeFrom="page">
                  <wp:posOffset>475615</wp:posOffset>
                </wp:positionV>
                <wp:extent cx="1945640" cy="1314450"/>
                <wp:effectExtent l="0" t="0" r="635" b="635"/>
                <wp:wrapNone/>
                <wp:docPr id="5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314450"/>
                        </a:xfrm>
                        <a:prstGeom prst="rect">
                          <a:avLst/>
                        </a:prstGeom>
                        <a:solidFill>
                          <a:srgbClr val="A743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11655" w14:textId="77777777" w:rsidR="003B44E9" w:rsidRPr="00D5520D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F3719" wp14:editId="4FD191D3">
                                  <wp:extent cx="1932940" cy="11779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940" cy="117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2B0BD" w14:textId="77777777" w:rsidR="003B44E9" w:rsidRDefault="003B44E9" w:rsidP="003B44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554F" id="Text Box 13" o:spid="_x0000_s1052" type="#_x0000_t202" style="position:absolute;margin-left:35.75pt;margin-top:37.45pt;width:153.2pt;height:103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" fillcolor="#a7435d" stroked="f">
                <v:textbox inset="0,0,0,0">
                  <w:txbxContent>
                    <w:p w14:paraId="71911655" w14:textId="77777777" w:rsidR="003B44E9" w:rsidRPr="00D5520D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305F3719" wp14:editId="4FD191D3">
                            <wp:extent cx="1932940" cy="11779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940" cy="117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2B0BD" w14:textId="77777777" w:rsidR="003B44E9" w:rsidRDefault="003B44E9" w:rsidP="003B44E9"/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614180" wp14:editId="371A85B9">
                <wp:simplePos x="0" y="0"/>
                <wp:positionH relativeFrom="page">
                  <wp:posOffset>2508250</wp:posOffset>
                </wp:positionH>
                <wp:positionV relativeFrom="page">
                  <wp:posOffset>1773555</wp:posOffset>
                </wp:positionV>
                <wp:extent cx="2901950" cy="1931670"/>
                <wp:effectExtent l="3175" t="1905" r="0" b="0"/>
                <wp:wrapNone/>
                <wp:docPr id="5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0BC52" w14:textId="77777777" w:rsidR="003B44E9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41A07" wp14:editId="24F7583C">
                                  <wp:extent cx="2902585" cy="1932940"/>
                                  <wp:effectExtent l="0" t="0" r="0" b="0"/>
                                  <wp:docPr id="86" name="Picture 86" descr="C:\Users\Candy\AppData\Local\Microsoft\Windows\INetCache\IE\K8A0Y1C8\christmas-2980843_64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:\Users\Candy\AppData\Local\Microsoft\Windows\INetCache\IE\K8A0Y1C8\christmas-2980843_64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585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4180" id="Text Box 35" o:spid="_x0000_s1053" type="#_x0000_t202" style="position:absolute;margin-left:197.5pt;margin-top:139.65pt;width:228.5pt;height:152.1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" filled="f" stroked="f">
                <v:textbox style="mso-fit-shape-to-text:t" inset="0,0,0,0">
                  <w:txbxContent>
                    <w:p w14:paraId="5A60BC52" w14:textId="77777777" w:rsidR="003B44E9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35D41A07" wp14:editId="24F7583C">
                            <wp:extent cx="2902585" cy="1932940"/>
                            <wp:effectExtent l="0" t="0" r="0" b="0"/>
                            <wp:docPr id="86" name="Picture 86" descr="C:\Users\Candy\AppData\Local\Microsoft\Windows\INetCache\IE\K8A0Y1C8\christmas-2980843_64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 descr="C:\Users\Candy\AppData\Local\Microsoft\Windows\INetCache\IE\K8A0Y1C8\christmas-2980843_64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585" cy="193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88CE5C" wp14:editId="0E614770">
                <wp:simplePos x="0" y="0"/>
                <wp:positionH relativeFrom="page">
                  <wp:posOffset>6280150</wp:posOffset>
                </wp:positionH>
                <wp:positionV relativeFrom="page">
                  <wp:posOffset>2334895</wp:posOffset>
                </wp:positionV>
                <wp:extent cx="411480" cy="319405"/>
                <wp:effectExtent l="3175" t="1270" r="4445" b="3175"/>
                <wp:wrapNone/>
                <wp:docPr id="5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CB51F" w14:textId="77777777" w:rsidR="003B44E9" w:rsidRPr="0001609B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0B988" wp14:editId="76DA7809">
                                  <wp:extent cx="228600" cy="228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CE5C" id="Text Box 33" o:spid="_x0000_s1054" type="#_x0000_t202" style="position:absolute;margin-left:494.5pt;margin-top:183.85pt;width:32.4pt;height:25.15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" filled="f" stroked="f">
                <v:textbox>
                  <w:txbxContent>
                    <w:p w14:paraId="549CB51F" w14:textId="77777777" w:rsidR="003B44E9" w:rsidRPr="0001609B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4000B988" wp14:editId="76DA7809">
                            <wp:extent cx="228600" cy="228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FE4703" wp14:editId="69F72830">
                <wp:simplePos x="0" y="0"/>
                <wp:positionH relativeFrom="page">
                  <wp:posOffset>6508750</wp:posOffset>
                </wp:positionH>
                <wp:positionV relativeFrom="page">
                  <wp:posOffset>2677795</wp:posOffset>
                </wp:positionV>
                <wp:extent cx="501015" cy="408940"/>
                <wp:effectExtent l="3175" t="1270" r="635" b="0"/>
                <wp:wrapNone/>
                <wp:docPr id="5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0AE3" w14:textId="77777777" w:rsidR="003B44E9" w:rsidRPr="0001609B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BE51C" wp14:editId="32D1361E">
                                  <wp:extent cx="318770" cy="318770"/>
                                  <wp:effectExtent l="0" t="0" r="508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4703" id="Text Box 32" o:spid="_x0000_s1055" type="#_x0000_t202" style="position:absolute;margin-left:512.5pt;margin-top:210.85pt;width:39.45pt;height:32.2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" filled="f" stroked="f">
                <v:textbox>
                  <w:txbxContent>
                    <w:p w14:paraId="38C80AE3" w14:textId="77777777" w:rsidR="003B44E9" w:rsidRPr="0001609B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363BE51C" wp14:editId="32D1361E">
                            <wp:extent cx="318770" cy="318770"/>
                            <wp:effectExtent l="0" t="0" r="508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CD9B12" wp14:editId="6FC2CF03">
                <wp:simplePos x="0" y="0"/>
                <wp:positionH relativeFrom="page">
                  <wp:posOffset>5822950</wp:posOffset>
                </wp:positionH>
                <wp:positionV relativeFrom="page">
                  <wp:posOffset>2487295</wp:posOffset>
                </wp:positionV>
                <wp:extent cx="539750" cy="446405"/>
                <wp:effectExtent l="3175" t="1270" r="0" b="0"/>
                <wp:wrapNone/>
                <wp:docPr id="5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4F175" w14:textId="77777777" w:rsidR="003B44E9" w:rsidRPr="0001609B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5F9A9" wp14:editId="29179D4A">
                                  <wp:extent cx="353060" cy="35306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060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9B12" id="Text Box 31" o:spid="_x0000_s1056" type="#_x0000_t202" style="position:absolute;margin-left:458.5pt;margin-top:195.85pt;width:42.5pt;height:35.15pt;z-index: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" filled="f" stroked="f">
                <v:textbox>
                  <w:txbxContent>
                    <w:p w14:paraId="2BF4F175" w14:textId="77777777" w:rsidR="003B44E9" w:rsidRPr="0001609B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1F15F9A9" wp14:editId="29179D4A">
                            <wp:extent cx="353060" cy="35306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4E9">
        <w:br w:type="page"/>
      </w:r>
      <w:r w:rsidR="00551B62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1F8C9F40" wp14:editId="70C62926">
            <wp:simplePos x="0" y="0"/>
            <wp:positionH relativeFrom="column">
              <wp:posOffset>4795520</wp:posOffset>
            </wp:positionH>
            <wp:positionV relativeFrom="paragraph">
              <wp:posOffset>6240780</wp:posOffset>
            </wp:positionV>
            <wp:extent cx="1108075" cy="927735"/>
            <wp:effectExtent l="0" t="0" r="0" b="5715"/>
            <wp:wrapNone/>
            <wp:docPr id="85" name="Picture 85" descr="C:\Users\Candy\AppData\Local\Microsoft\Windows\INetCache\IE\0X30A3HM\money_PNG35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Candy\AppData\Local\Microsoft\Windows\INetCache\IE\0X30A3HM\money_PNG354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57AE8" wp14:editId="21E909E6">
                <wp:simplePos x="0" y="0"/>
                <wp:positionH relativeFrom="page">
                  <wp:posOffset>2434590</wp:posOffset>
                </wp:positionH>
                <wp:positionV relativeFrom="page">
                  <wp:posOffset>6556317</wp:posOffset>
                </wp:positionV>
                <wp:extent cx="2413000" cy="312420"/>
                <wp:effectExtent l="0" t="0" r="6350" b="11430"/>
                <wp:wrapNone/>
                <wp:docPr id="9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286D2" w14:textId="77777777" w:rsidR="005E2AD5" w:rsidRPr="003501E1" w:rsidRDefault="005E2AD5" w:rsidP="005E2AD5">
                            <w:pPr>
                              <w:pStyle w:val="ArticleHead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t>Referral Bonus</w:t>
                            </w:r>
                          </w:p>
                          <w:p w14:paraId="5F4AF38A" w14:textId="77777777" w:rsidR="005E2AD5" w:rsidRDefault="005E2AD5" w:rsidP="005E2AD5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7AE8" id="Text Box 84" o:spid="_x0000_s1057" type="#_x0000_t202" style="position:absolute;margin-left:191.7pt;margin-top:516.25pt;width:190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" filled="f" stroked="f">
                <v:textbox inset="0,0,0,0">
                  <w:txbxContent>
                    <w:p w14:paraId="1B9286D2" w14:textId="77777777" w:rsidR="005E2AD5" w:rsidRPr="003501E1" w:rsidRDefault="005E2AD5" w:rsidP="005E2AD5">
                      <w:pPr>
                        <w:pStyle w:val="ArticleHeading"/>
                        <w:jc w:val="center"/>
                        <w:rPr>
                          <w:i/>
                        </w:rPr>
                      </w:pPr>
                      <w:r>
                        <w:t>Referral Bonus</w:t>
                      </w:r>
                    </w:p>
                    <w:p w14:paraId="5F4AF38A" w14:textId="77777777" w:rsidR="005E2AD5" w:rsidRDefault="005E2AD5" w:rsidP="005E2AD5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B6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2D7A86" wp14:editId="5FC22279">
                <wp:simplePos x="0" y="0"/>
                <wp:positionH relativeFrom="page">
                  <wp:posOffset>2498725</wp:posOffset>
                </wp:positionH>
                <wp:positionV relativeFrom="page">
                  <wp:posOffset>6859905</wp:posOffset>
                </wp:positionV>
                <wp:extent cx="2209800" cy="892810"/>
                <wp:effectExtent l="0" t="0" r="0" b="2540"/>
                <wp:wrapNone/>
                <wp:docPr id="9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0">
                        <w:txbxContent>
                          <w:p w14:paraId="66398627" w14:textId="77777777" w:rsidR="003B44E9" w:rsidRPr="00967C33" w:rsidRDefault="005E2AD5" w:rsidP="003B44E9">
                            <w:pPr>
                              <w:pStyle w:val="BodyText"/>
                            </w:pPr>
                            <w:r>
                              <w:t>When you refer someone to Terrace Greene Apartment</w:t>
                            </w:r>
                            <w:r w:rsidR="00C23C13">
                              <w:t>s</w:t>
                            </w:r>
                            <w:r>
                              <w:t xml:space="preserve"> and they move in, you receive a $200 referral bonus. Make sure they tell us on their first visit.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7A86" id="Text Box 43" o:spid="_x0000_s1058" type="#_x0000_t202" style="position:absolute;margin-left:196.75pt;margin-top:540.15pt;width:174pt;height:7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" filled="f" stroked="f">
                <v:textbox style="mso-next-textbox:#Text Box 51" inset="0,0,0,0">
                  <w:txbxContent>
                    <w:p w14:paraId="66398627" w14:textId="77777777" w:rsidR="003B44E9" w:rsidRPr="00967C33" w:rsidRDefault="005E2AD5" w:rsidP="003B44E9">
                      <w:pPr>
                        <w:pStyle w:val="BodyText"/>
                      </w:pPr>
                      <w:r>
                        <w:t>When you refer someone to Terrace Greene Apartment</w:t>
                      </w:r>
                      <w:r w:rsidR="00C23C13">
                        <w:t>s</w:t>
                      </w:r>
                      <w:r>
                        <w:t xml:space="preserve"> and they move in, you receive a $200 referral bonus. Make sure they tell us on their first visit.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153D9" wp14:editId="6EEA8824">
                <wp:simplePos x="0" y="0"/>
                <wp:positionH relativeFrom="page">
                  <wp:posOffset>2784764</wp:posOffset>
                </wp:positionH>
                <wp:positionV relativeFrom="page">
                  <wp:posOffset>8243455</wp:posOffset>
                </wp:positionV>
                <wp:extent cx="4565072" cy="1232535"/>
                <wp:effectExtent l="0" t="0" r="6985" b="571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72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F5AA5" w14:textId="77777777" w:rsidR="00427DD5" w:rsidRDefault="00427DD5" w:rsidP="00427DD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Hayley’s Virtual Cooking Class</w:t>
                            </w:r>
                          </w:p>
                          <w:p w14:paraId="1E356747" w14:textId="77777777" w:rsidR="00427DD5" w:rsidRDefault="00427DD5" w:rsidP="00427DD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Virtual BINGO!</w:t>
                            </w:r>
                          </w:p>
                          <w:p w14:paraId="01C7C1AC" w14:textId="77777777" w:rsidR="00427DD5" w:rsidRDefault="00427DD5" w:rsidP="00427DD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Resident Survey “How are </w:t>
                            </w:r>
                            <w:r w:rsidR="002E526B">
                              <w:rPr>
                                <w:szCs w:val="16"/>
                              </w:rPr>
                              <w:t xml:space="preserve">we </w:t>
                            </w:r>
                            <w:r>
                              <w:rPr>
                                <w:szCs w:val="16"/>
                              </w:rPr>
                              <w:t>doing?”</w:t>
                            </w:r>
                          </w:p>
                          <w:p w14:paraId="675DA3C5" w14:textId="77777777" w:rsidR="00427DD5" w:rsidRPr="00434E19" w:rsidRDefault="00551B62" w:rsidP="00427DD5">
                            <w:pPr>
                              <w:pStyle w:val="BodyText"/>
                              <w:tabs>
                                <w:tab w:val="left" w:pos="1080"/>
                              </w:tabs>
                              <w:ind w:left="720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Follow</w:t>
                            </w:r>
                            <w:r w:rsidR="00427DD5">
                              <w:rPr>
                                <w:szCs w:val="16"/>
                              </w:rPr>
                              <w:t xml:space="preserve"> us on Facebook and Instagram every day to stay cu</w:t>
                            </w:r>
                            <w:r w:rsidR="001733A1">
                              <w:rPr>
                                <w:szCs w:val="16"/>
                              </w:rPr>
                              <w:t>rrent on</w:t>
                            </w:r>
                            <w:r w:rsidR="00427DD5">
                              <w:rPr>
                                <w:szCs w:val="16"/>
                              </w:rPr>
                              <w:t xml:space="preserve"> Terrace Greene Community news, event’s and chances to win PRIZES!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53D9" id="Text Box 78" o:spid="_x0000_s1059" type="#_x0000_t202" style="position:absolute;margin-left:219.25pt;margin-top:649.1pt;width:359.45pt;height:97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" filled="f" stroked="f">
                <v:textbox inset="0,0,0,0">
                  <w:txbxContent>
                    <w:p w14:paraId="6CAF5AA5" w14:textId="77777777" w:rsidR="00427DD5" w:rsidRDefault="00427DD5" w:rsidP="00427DD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Hayley’s Virtual Cooking Class</w:t>
                      </w:r>
                    </w:p>
                    <w:p w14:paraId="1E356747" w14:textId="77777777" w:rsidR="00427DD5" w:rsidRDefault="00427DD5" w:rsidP="00427DD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Virtual BINGO!</w:t>
                      </w:r>
                    </w:p>
                    <w:p w14:paraId="01C7C1AC" w14:textId="77777777" w:rsidR="00427DD5" w:rsidRDefault="00427DD5" w:rsidP="00427DD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Resident Survey “How are </w:t>
                      </w:r>
                      <w:r w:rsidR="002E526B">
                        <w:rPr>
                          <w:szCs w:val="16"/>
                        </w:rPr>
                        <w:t xml:space="preserve">we </w:t>
                      </w:r>
                      <w:r>
                        <w:rPr>
                          <w:szCs w:val="16"/>
                        </w:rPr>
                        <w:t>doing?”</w:t>
                      </w:r>
                    </w:p>
                    <w:p w14:paraId="675DA3C5" w14:textId="77777777" w:rsidR="00427DD5" w:rsidRPr="00434E19" w:rsidRDefault="00551B62" w:rsidP="00427DD5">
                      <w:pPr>
                        <w:pStyle w:val="BodyText"/>
                        <w:tabs>
                          <w:tab w:val="left" w:pos="1080"/>
                        </w:tabs>
                        <w:ind w:left="720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Follow</w:t>
                      </w:r>
                      <w:r w:rsidR="00427DD5">
                        <w:rPr>
                          <w:szCs w:val="16"/>
                        </w:rPr>
                        <w:t xml:space="preserve"> us on Facebook and Instagram every day to stay cu</w:t>
                      </w:r>
                      <w:r w:rsidR="001733A1">
                        <w:rPr>
                          <w:szCs w:val="16"/>
                        </w:rPr>
                        <w:t>rrent on</w:t>
                      </w:r>
                      <w:r w:rsidR="00427DD5">
                        <w:rPr>
                          <w:szCs w:val="16"/>
                        </w:rPr>
                        <w:t xml:space="preserve"> Terrace Greene Community news, event’s and chances to win PRIZES!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5C4E4" wp14:editId="5F0F2363">
                <wp:simplePos x="0" y="0"/>
                <wp:positionH relativeFrom="page">
                  <wp:posOffset>3950508</wp:posOffset>
                </wp:positionH>
                <wp:positionV relativeFrom="page">
                  <wp:posOffset>7872730</wp:posOffset>
                </wp:positionV>
                <wp:extent cx="2413000" cy="312420"/>
                <wp:effectExtent l="0" t="0" r="6350" b="1143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68454" w14:textId="77777777" w:rsidR="00427DD5" w:rsidRPr="003501E1" w:rsidRDefault="00427DD5" w:rsidP="00427DD5">
                            <w:pPr>
                              <w:pStyle w:val="ArticleHead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t>January Event’s</w:t>
                            </w:r>
                          </w:p>
                          <w:p w14:paraId="251F6960" w14:textId="77777777" w:rsidR="00427DD5" w:rsidRDefault="00427DD5" w:rsidP="00427DD5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C4E4" id="_x0000_s1060" type="#_x0000_t202" style="position:absolute;margin-left:311.05pt;margin-top:619.9pt;width:190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" filled="f" stroked="f">
                <v:textbox inset="0,0,0,0">
                  <w:txbxContent>
                    <w:p w14:paraId="2F568454" w14:textId="77777777" w:rsidR="00427DD5" w:rsidRPr="003501E1" w:rsidRDefault="00427DD5" w:rsidP="00427DD5">
                      <w:pPr>
                        <w:pStyle w:val="ArticleHeading"/>
                        <w:jc w:val="center"/>
                        <w:rPr>
                          <w:i/>
                        </w:rPr>
                      </w:pPr>
                      <w:r>
                        <w:t>January Event’s</w:t>
                      </w:r>
                    </w:p>
                    <w:p w14:paraId="251F6960" w14:textId="77777777" w:rsidR="00427DD5" w:rsidRDefault="00427DD5" w:rsidP="00427DD5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D6E85" wp14:editId="7E15D12F">
                <wp:simplePos x="0" y="0"/>
                <wp:positionH relativeFrom="page">
                  <wp:posOffset>2464435</wp:posOffset>
                </wp:positionH>
                <wp:positionV relativeFrom="page">
                  <wp:posOffset>3853815</wp:posOffset>
                </wp:positionV>
                <wp:extent cx="2221865" cy="547370"/>
                <wp:effectExtent l="0" t="0" r="6985" b="5080"/>
                <wp:wrapNone/>
                <wp:docPr id="9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43E00" w14:textId="77777777" w:rsidR="009E5C39" w:rsidRPr="00434E19" w:rsidRDefault="009E5C39" w:rsidP="009E5C39">
                            <w:pPr>
                              <w:pStyle w:val="BodyText"/>
                              <w:tabs>
                                <w:tab w:val="left" w:pos="108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Remember to be respectful of your neighbors; quiet hours are from 10pm- 8am.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6E85" id="Text Box 80" o:spid="_x0000_s1061" type="#_x0000_t202" style="position:absolute;margin-left:194.05pt;margin-top:303.45pt;width:174.95pt;height:43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" filled="f" stroked="f">
                <v:textbox inset="0,0,0,0">
                  <w:txbxContent>
                    <w:p w14:paraId="2BE43E00" w14:textId="77777777" w:rsidR="009E5C39" w:rsidRPr="00434E19" w:rsidRDefault="009E5C39" w:rsidP="009E5C39">
                      <w:pPr>
                        <w:pStyle w:val="BodyText"/>
                        <w:tabs>
                          <w:tab w:val="left" w:pos="108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Remember to be respectful of your neighbors; quiet hours are from 10pm- 8am.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06F55B" wp14:editId="73FF7281">
                <wp:simplePos x="0" y="0"/>
                <wp:positionH relativeFrom="page">
                  <wp:posOffset>2488565</wp:posOffset>
                </wp:positionH>
                <wp:positionV relativeFrom="page">
                  <wp:posOffset>3548380</wp:posOffset>
                </wp:positionV>
                <wp:extent cx="2202815" cy="312420"/>
                <wp:effectExtent l="0" t="0" r="6985" b="11430"/>
                <wp:wrapNone/>
                <wp:docPr id="9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37B8" w14:textId="77777777" w:rsidR="003B44E9" w:rsidRPr="003501E1" w:rsidRDefault="009E5C39" w:rsidP="009E5C39">
                            <w:pPr>
                              <w:pStyle w:val="ArticleHeading"/>
                              <w:jc w:val="center"/>
                            </w:pPr>
                            <w:r>
                              <w:t>Quiet Hours</w:t>
                            </w:r>
                          </w:p>
                          <w:p w14:paraId="0CBC3423" w14:textId="77777777" w:rsidR="003B44E9" w:rsidRDefault="003B44E9" w:rsidP="003B44E9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F55B" id="Text Box 42" o:spid="_x0000_s1062" type="#_x0000_t202" style="position:absolute;margin-left:195.95pt;margin-top:279.4pt;width:173.45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" filled="f" stroked="f">
                <v:textbox inset="0,0,0,0">
                  <w:txbxContent>
                    <w:p w14:paraId="0D4E37B8" w14:textId="77777777" w:rsidR="003B44E9" w:rsidRPr="003501E1" w:rsidRDefault="009E5C39" w:rsidP="009E5C39">
                      <w:pPr>
                        <w:pStyle w:val="ArticleHeading"/>
                        <w:jc w:val="center"/>
                      </w:pPr>
                      <w:r>
                        <w:t>Quiet Hours</w:t>
                      </w:r>
                    </w:p>
                    <w:p w14:paraId="0CBC3423" w14:textId="77777777" w:rsidR="003B44E9" w:rsidRDefault="003B44E9" w:rsidP="003B44E9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w:drawing>
          <wp:anchor distT="0" distB="0" distL="114300" distR="114300" simplePos="0" relativeHeight="251696128" behindDoc="0" locked="0" layoutInCell="1" allowOverlap="1" wp14:anchorId="29D8C5E3" wp14:editId="7C2C553A">
            <wp:simplePos x="0" y="0"/>
            <wp:positionH relativeFrom="column">
              <wp:posOffset>4987290</wp:posOffset>
            </wp:positionH>
            <wp:positionV relativeFrom="paragraph">
              <wp:posOffset>3075305</wp:posOffset>
            </wp:positionV>
            <wp:extent cx="1101090" cy="983615"/>
            <wp:effectExtent l="0" t="0" r="3810" b="6985"/>
            <wp:wrapNone/>
            <wp:docPr id="81" name="Picture 81" descr="C:\Users\Candy\AppData\Local\Microsoft\Windows\INetCache\IE\K8A0Y1C8\some-stuff-quiet-please-nafv9d-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Candy\AppData\Local\Microsoft\Windows\INetCache\IE\K8A0Y1C8\some-stuff-quiet-please-nafv9d-clipart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D5">
        <w:rPr>
          <w:noProof/>
        </w:rPr>
        <w:drawing>
          <wp:anchor distT="0" distB="0" distL="114300" distR="114300" simplePos="0" relativeHeight="251693056" behindDoc="0" locked="0" layoutInCell="1" allowOverlap="1" wp14:anchorId="4BCE8203" wp14:editId="4C5E9551">
            <wp:simplePos x="0" y="0"/>
            <wp:positionH relativeFrom="column">
              <wp:posOffset>2825750</wp:posOffset>
            </wp:positionH>
            <wp:positionV relativeFrom="paragraph">
              <wp:posOffset>1731645</wp:posOffset>
            </wp:positionV>
            <wp:extent cx="865505" cy="1052830"/>
            <wp:effectExtent l="0" t="0" r="0" b="0"/>
            <wp:wrapNone/>
            <wp:docPr id="79" name="Picture 79" descr="C:\Users\Candy\AppData\Local\Microsoft\Windows\INetCache\IE\0X30A3HM\3758123272_5a47f444c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Candy\AppData\Local\Microsoft\Windows\INetCache\IE\0X30A3HM\3758123272_5a47f444ce_z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3114D" wp14:editId="1C0B9EC0">
                <wp:simplePos x="0" y="0"/>
                <wp:positionH relativeFrom="page">
                  <wp:posOffset>5018405</wp:posOffset>
                </wp:positionH>
                <wp:positionV relativeFrom="page">
                  <wp:posOffset>1986915</wp:posOffset>
                </wp:positionV>
                <wp:extent cx="2200275" cy="312420"/>
                <wp:effectExtent l="0" t="0" r="9525" b="11430"/>
                <wp:wrapNone/>
                <wp:docPr id="93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9380" w14:textId="77777777" w:rsidR="00E21BA6" w:rsidRPr="003501E1" w:rsidRDefault="00E21BA6" w:rsidP="00E21BA6">
                            <w:pPr>
                              <w:pStyle w:val="ArticleHeading"/>
                              <w:jc w:val="center"/>
                            </w:pPr>
                            <w:r>
                              <w:t>P</w:t>
                            </w:r>
                            <w:r w:rsidR="00434E19">
                              <w:t>ickup after your pet(s)</w:t>
                            </w:r>
                          </w:p>
                          <w:p w14:paraId="13016E85" w14:textId="77777777" w:rsidR="00E21BA6" w:rsidRDefault="00E21BA6" w:rsidP="00E21BA6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114D" id="Text Box 77" o:spid="_x0000_s1063" type="#_x0000_t202" style="position:absolute;margin-left:395.15pt;margin-top:156.45pt;width:173.25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" filled="f" stroked="f">
                <v:textbox inset="0,0,0,0">
                  <w:txbxContent>
                    <w:p w14:paraId="57A29380" w14:textId="77777777" w:rsidR="00E21BA6" w:rsidRPr="003501E1" w:rsidRDefault="00E21BA6" w:rsidP="00E21BA6">
                      <w:pPr>
                        <w:pStyle w:val="ArticleHeading"/>
                        <w:jc w:val="center"/>
                      </w:pPr>
                      <w:r>
                        <w:t>P</w:t>
                      </w:r>
                      <w:r w:rsidR="00434E19">
                        <w:t>ickup after your pet(s)</w:t>
                      </w:r>
                    </w:p>
                    <w:p w14:paraId="13016E85" w14:textId="77777777" w:rsidR="00E21BA6" w:rsidRDefault="00E21BA6" w:rsidP="00E21BA6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w:drawing>
          <wp:anchor distT="0" distB="0" distL="114300" distR="114300" simplePos="0" relativeHeight="251699200" behindDoc="0" locked="0" layoutInCell="1" allowOverlap="1" wp14:anchorId="04D5F52F" wp14:editId="1F2BBFDA">
            <wp:simplePos x="0" y="0"/>
            <wp:positionH relativeFrom="column">
              <wp:posOffset>2327563</wp:posOffset>
            </wp:positionH>
            <wp:positionV relativeFrom="paragraph">
              <wp:posOffset>4752108</wp:posOffset>
            </wp:positionV>
            <wp:extent cx="1163781" cy="1163781"/>
            <wp:effectExtent l="0" t="0" r="0" b="0"/>
            <wp:wrapNone/>
            <wp:docPr id="83" name="Picture 83" descr="C:\Users\Candy\AppData\Local\Microsoft\Windows\INetCache\IE\0X30A3HM\delivery-by-3d-characters-shows-moving-packages_GJbu9fv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Candy\AppData\Local\Microsoft\Windows\INetCache\IE\0X30A3HM\delivery-by-3d-characters-shows-moving-packages_GJbu9fvu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08" cy="116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BD560" wp14:editId="7FE5B324">
                <wp:simplePos x="0" y="0"/>
                <wp:positionH relativeFrom="page">
                  <wp:posOffset>4721225</wp:posOffset>
                </wp:positionH>
                <wp:positionV relativeFrom="page">
                  <wp:posOffset>5208905</wp:posOffset>
                </wp:positionV>
                <wp:extent cx="2522855" cy="1129030"/>
                <wp:effectExtent l="0" t="0" r="10795" b="13970"/>
                <wp:wrapNone/>
                <wp:docPr id="9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A662" w14:textId="77777777" w:rsidR="004F7716" w:rsidRPr="00427DD5" w:rsidRDefault="004F7716" w:rsidP="004F7716">
                            <w:pPr>
                              <w:pStyle w:val="BodyTex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 xml:space="preserve">As the Holiday nears, the Leasing Office will be receiving a higher than usual volume of packages, please be kind and pick up your packages within 24-48 hours after you receive notification of delivery. </w:t>
                            </w:r>
                            <w:r w:rsidR="0026115E" w:rsidRPr="00427DD5">
                              <w:rPr>
                                <w:b/>
                              </w:rPr>
                              <w:t>Remember</w:t>
                            </w:r>
                            <w:r w:rsidR="0026115E">
                              <w:t xml:space="preserve">, </w:t>
                            </w:r>
                            <w:r w:rsidR="0026115E" w:rsidRPr="00427DD5">
                              <w:rPr>
                                <w:b/>
                                <w:i/>
                                <w:u w:val="single"/>
                              </w:rPr>
                              <w:t>the Leasing Office will be CLOSED December 24</w:t>
                            </w:r>
                            <w:r w:rsidR="0026115E" w:rsidRPr="00427DD5">
                              <w:rPr>
                                <w:b/>
                                <w:i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6115E" w:rsidRPr="00427DD5">
                              <w:rPr>
                                <w:b/>
                                <w:i/>
                                <w:u w:val="single"/>
                              </w:rPr>
                              <w:t xml:space="preserve"> and 25</w:t>
                            </w:r>
                            <w:r w:rsidR="0026115E" w:rsidRPr="00427DD5">
                              <w:rPr>
                                <w:b/>
                                <w:i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6115E" w:rsidRPr="00427DD5">
                              <w:rPr>
                                <w:b/>
                                <w:i/>
                                <w:u w:val="singl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D560" id="Text Box 82" o:spid="_x0000_s1064" type="#_x0000_t202" style="position:absolute;margin-left:371.75pt;margin-top:410.15pt;width:198.65pt;height:88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" filled="f" stroked="f">
                <v:textbox inset="0,0,0,0">
                  <w:txbxContent>
                    <w:p w14:paraId="590AA662" w14:textId="77777777" w:rsidR="004F7716" w:rsidRPr="00427DD5" w:rsidRDefault="004F7716" w:rsidP="004F7716">
                      <w:pPr>
                        <w:pStyle w:val="BodyText"/>
                        <w:rPr>
                          <w:b/>
                          <w:i/>
                          <w:u w:val="single"/>
                        </w:rPr>
                      </w:pPr>
                      <w:r>
                        <w:t xml:space="preserve">As the Holiday nears, the Leasing Office will be receiving a higher than usual volume of packages, please be kind and pick up your packages within 24-48 hours after you receive notification of delivery. </w:t>
                      </w:r>
                      <w:r w:rsidR="0026115E" w:rsidRPr="00427DD5">
                        <w:rPr>
                          <w:b/>
                        </w:rPr>
                        <w:t>Remember</w:t>
                      </w:r>
                      <w:r w:rsidR="0026115E">
                        <w:t xml:space="preserve">, </w:t>
                      </w:r>
                      <w:r w:rsidR="0026115E" w:rsidRPr="00427DD5">
                        <w:rPr>
                          <w:b/>
                          <w:i/>
                          <w:u w:val="single"/>
                        </w:rPr>
                        <w:t>the Leasing Office will be CLOSED December 24</w:t>
                      </w:r>
                      <w:r w:rsidR="0026115E" w:rsidRPr="00427DD5">
                        <w:rPr>
                          <w:b/>
                          <w:i/>
                          <w:u w:val="single"/>
                          <w:vertAlign w:val="superscript"/>
                        </w:rPr>
                        <w:t>th</w:t>
                      </w:r>
                      <w:r w:rsidR="0026115E" w:rsidRPr="00427DD5">
                        <w:rPr>
                          <w:b/>
                          <w:i/>
                          <w:u w:val="single"/>
                        </w:rPr>
                        <w:t xml:space="preserve"> and 25</w:t>
                      </w:r>
                      <w:r w:rsidR="0026115E" w:rsidRPr="00427DD5">
                        <w:rPr>
                          <w:b/>
                          <w:i/>
                          <w:u w:val="single"/>
                          <w:vertAlign w:val="superscript"/>
                        </w:rPr>
                        <w:t>th</w:t>
                      </w:r>
                      <w:r w:rsidR="0026115E" w:rsidRPr="00427DD5">
                        <w:rPr>
                          <w:b/>
                          <w:i/>
                          <w:u w:val="single"/>
                        </w:rPr>
                        <w:t xml:space="preserve">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6623E" wp14:editId="37C3A93C">
                <wp:simplePos x="0" y="0"/>
                <wp:positionH relativeFrom="page">
                  <wp:posOffset>4149725</wp:posOffset>
                </wp:positionH>
                <wp:positionV relativeFrom="page">
                  <wp:posOffset>4925695</wp:posOffset>
                </wp:positionV>
                <wp:extent cx="3616960" cy="312420"/>
                <wp:effectExtent l="0" t="0" r="2540" b="11430"/>
                <wp:wrapNone/>
                <wp:docPr id="9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F4AB" w14:textId="77777777" w:rsidR="003B44E9" w:rsidRPr="003501E1" w:rsidRDefault="006518ED" w:rsidP="004F7716">
                            <w:pPr>
                              <w:pStyle w:val="ArticleHead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Packages delivered to </w:t>
                            </w:r>
                            <w:r w:rsidR="004F7716">
                              <w:t>Leasing Office</w:t>
                            </w:r>
                          </w:p>
                          <w:p w14:paraId="2B310C94" w14:textId="77777777" w:rsidR="003B44E9" w:rsidRDefault="003B44E9" w:rsidP="003B44E9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623E" id="Text Box 44" o:spid="_x0000_s1065" type="#_x0000_t202" style="position:absolute;margin-left:326.75pt;margin-top:387.85pt;width:284.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" filled="f" stroked="f">
                <v:textbox inset="0,0,0,0">
                  <w:txbxContent>
                    <w:p w14:paraId="2DC2F4AB" w14:textId="77777777" w:rsidR="003B44E9" w:rsidRPr="003501E1" w:rsidRDefault="006518ED" w:rsidP="004F7716">
                      <w:pPr>
                        <w:pStyle w:val="ArticleHeading"/>
                        <w:jc w:val="center"/>
                        <w:rPr>
                          <w:i/>
                        </w:rPr>
                      </w:pPr>
                      <w:r>
                        <w:t xml:space="preserve">Packages delivered to </w:t>
                      </w:r>
                      <w:r w:rsidR="004F7716">
                        <w:t>Leasing Office</w:t>
                      </w:r>
                    </w:p>
                    <w:p w14:paraId="2B310C94" w14:textId="77777777" w:rsidR="003B44E9" w:rsidRDefault="003B44E9" w:rsidP="003B44E9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02BED" wp14:editId="00E207BB">
                <wp:simplePos x="0" y="0"/>
                <wp:positionH relativeFrom="page">
                  <wp:posOffset>5079365</wp:posOffset>
                </wp:positionH>
                <wp:positionV relativeFrom="page">
                  <wp:posOffset>2386330</wp:posOffset>
                </wp:positionV>
                <wp:extent cx="2221865" cy="850900"/>
                <wp:effectExtent l="0" t="0" r="6985" b="6350"/>
                <wp:wrapNone/>
                <wp:docPr id="9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DBA64" w14:textId="77777777" w:rsidR="00434E19" w:rsidRPr="00434E19" w:rsidRDefault="00434E19" w:rsidP="00434E19">
                            <w:pPr>
                              <w:pStyle w:val="BodyText"/>
                              <w:tabs>
                                <w:tab w:val="left" w:pos="108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Picking up after your pet(s) is required. Your pet(s) must be on a leash at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ALL</w:t>
                            </w:r>
                            <w:r>
                              <w:rPr>
                                <w:szCs w:val="16"/>
                              </w:rPr>
                              <w:t xml:space="preserve"> times when they are not inside your home. Violations of these policies will result in a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 xml:space="preserve">$50.00 </w:t>
                            </w:r>
                            <w:r>
                              <w:rPr>
                                <w:szCs w:val="16"/>
                              </w:rPr>
                              <w:t>fine.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2BED" id="_x0000_s1066" type="#_x0000_t202" style="position:absolute;margin-left:399.95pt;margin-top:187.9pt;width:174.95pt;height:6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" filled="f" stroked="f">
                <v:textbox inset="0,0,0,0">
                  <w:txbxContent>
                    <w:p w14:paraId="3B3DBA64" w14:textId="77777777" w:rsidR="00434E19" w:rsidRPr="00434E19" w:rsidRDefault="00434E19" w:rsidP="00434E19">
                      <w:pPr>
                        <w:pStyle w:val="BodyText"/>
                        <w:tabs>
                          <w:tab w:val="left" w:pos="108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Picking up after your pet(s) is required. Your pet(s) must be on a leash at </w:t>
                      </w:r>
                      <w:r>
                        <w:rPr>
                          <w:b/>
                          <w:szCs w:val="16"/>
                        </w:rPr>
                        <w:t>ALL</w:t>
                      </w:r>
                      <w:r>
                        <w:rPr>
                          <w:szCs w:val="16"/>
                        </w:rPr>
                        <w:t xml:space="preserve"> times when they are not inside your home. Violations of these policies will result in a </w:t>
                      </w:r>
                      <w:r>
                        <w:rPr>
                          <w:b/>
                          <w:szCs w:val="16"/>
                        </w:rPr>
                        <w:t xml:space="preserve">$50.00 </w:t>
                      </w:r>
                      <w:r>
                        <w:rPr>
                          <w:szCs w:val="16"/>
                        </w:rPr>
                        <w:t>fine.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w:drawing>
          <wp:anchor distT="0" distB="0" distL="114300" distR="114300" simplePos="0" relativeHeight="251688960" behindDoc="0" locked="0" layoutInCell="1" allowOverlap="1" wp14:anchorId="7A4F423C" wp14:editId="4DACE591">
            <wp:simplePos x="0" y="0"/>
            <wp:positionH relativeFrom="column">
              <wp:posOffset>5131435</wp:posOffset>
            </wp:positionH>
            <wp:positionV relativeFrom="paragraph">
              <wp:posOffset>433070</wp:posOffset>
            </wp:positionV>
            <wp:extent cx="838200" cy="825500"/>
            <wp:effectExtent l="0" t="0" r="0" b="0"/>
            <wp:wrapNone/>
            <wp:docPr id="76" name="Picture 76" descr="C:\Users\Candy\AppData\Local\Microsoft\Windows\INetCache\IE\NVBYZ76B\slowdownnotar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Candy\AppData\Local\Microsoft\Windows\INetCache\IE\NVBYZ76B\slowdownnotarac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EFD519" wp14:editId="17CF0FBA">
                <wp:simplePos x="0" y="0"/>
                <wp:positionH relativeFrom="page">
                  <wp:posOffset>2486660</wp:posOffset>
                </wp:positionH>
                <wp:positionV relativeFrom="page">
                  <wp:posOffset>1064260</wp:posOffset>
                </wp:positionV>
                <wp:extent cx="2221865" cy="650875"/>
                <wp:effectExtent l="0" t="0" r="6985" b="15875"/>
                <wp:wrapNone/>
                <wp:docPr id="9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9">
                        <w:txbxContent>
                          <w:p w14:paraId="6E7890ED" w14:textId="77777777" w:rsidR="003B44E9" w:rsidRPr="00E21BA6" w:rsidRDefault="00E21BA6" w:rsidP="00E21BA6">
                            <w:pPr>
                              <w:pStyle w:val="BodyText"/>
                              <w:tabs>
                                <w:tab w:val="left" w:pos="108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Please watch your speed throughout the community and make sure you are coming to a complete stop at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szCs w:val="16"/>
                              </w:rPr>
                              <w:t xml:space="preserve">stop signs. The speed limit is 15mph.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D519" id="Text Box 39" o:spid="_x0000_s1067" type="#_x0000_t202" style="position:absolute;margin-left:195.8pt;margin-top:83.8pt;width:174.95pt;height:51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" filled="f" stroked="f">
                <v:textbox style="mso-next-textbox:#Text Box 49" inset="0,0,0,0">
                  <w:txbxContent>
                    <w:p w14:paraId="6E7890ED" w14:textId="77777777" w:rsidR="003B44E9" w:rsidRPr="00E21BA6" w:rsidRDefault="00E21BA6" w:rsidP="00E21BA6">
                      <w:pPr>
                        <w:pStyle w:val="BodyText"/>
                        <w:tabs>
                          <w:tab w:val="left" w:pos="108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Please watch your speed throughout the community and make sure you are coming to a complete stop at </w:t>
                      </w:r>
                      <w:r>
                        <w:rPr>
                          <w:b/>
                          <w:szCs w:val="16"/>
                        </w:rPr>
                        <w:t xml:space="preserve">ALL </w:t>
                      </w:r>
                      <w:r>
                        <w:rPr>
                          <w:szCs w:val="16"/>
                        </w:rPr>
                        <w:t xml:space="preserve">stop signs. The speed limit is 15mph.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D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9B1EEB" wp14:editId="42FE2118">
                <wp:simplePos x="0" y="0"/>
                <wp:positionH relativeFrom="page">
                  <wp:posOffset>2521585</wp:posOffset>
                </wp:positionH>
                <wp:positionV relativeFrom="page">
                  <wp:posOffset>820420</wp:posOffset>
                </wp:positionV>
                <wp:extent cx="2200275" cy="312420"/>
                <wp:effectExtent l="0" t="0" r="9525" b="11430"/>
                <wp:wrapNone/>
                <wp:docPr id="9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B195" w14:textId="77777777" w:rsidR="003B44E9" w:rsidRPr="003501E1" w:rsidRDefault="00E21BA6" w:rsidP="00E21BA6">
                            <w:pPr>
                              <w:pStyle w:val="ArticleHeading"/>
                              <w:jc w:val="center"/>
                            </w:pPr>
                            <w:r>
                              <w:t>Please slow down</w:t>
                            </w:r>
                          </w:p>
                          <w:p w14:paraId="6807962A" w14:textId="77777777" w:rsidR="003B44E9" w:rsidRDefault="003B44E9" w:rsidP="00E21BA6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1EEB" id="Text Box 40" o:spid="_x0000_s1068" type="#_x0000_t202" style="position:absolute;margin-left:198.55pt;margin-top:64.6pt;width:173.25pt;height:24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" filled="f" stroked="f">
                <v:textbox inset="0,0,0,0">
                  <w:txbxContent>
                    <w:p w14:paraId="59F6B195" w14:textId="77777777" w:rsidR="003B44E9" w:rsidRPr="003501E1" w:rsidRDefault="00E21BA6" w:rsidP="00E21BA6">
                      <w:pPr>
                        <w:pStyle w:val="ArticleHeading"/>
                        <w:jc w:val="center"/>
                      </w:pPr>
                      <w:r>
                        <w:t>Please slow down</w:t>
                      </w:r>
                    </w:p>
                    <w:p w14:paraId="6807962A" w14:textId="77777777" w:rsidR="003B44E9" w:rsidRDefault="003B44E9" w:rsidP="00E21BA6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487C26" wp14:editId="39CF7CE5">
                <wp:simplePos x="0" y="0"/>
                <wp:positionH relativeFrom="page">
                  <wp:posOffset>457200</wp:posOffset>
                </wp:positionH>
                <wp:positionV relativeFrom="page">
                  <wp:posOffset>678815</wp:posOffset>
                </wp:positionV>
                <wp:extent cx="1905000" cy="8479790"/>
                <wp:effectExtent l="0" t="0" r="19050" b="16510"/>
                <wp:wrapNone/>
                <wp:docPr id="9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479790"/>
                        </a:xfrm>
                        <a:prstGeom prst="rect">
                          <a:avLst/>
                        </a:prstGeom>
                        <a:solidFill>
                          <a:srgbClr val="99B480"/>
                        </a:solidFill>
                        <a:ln w="9525">
                          <a:solidFill>
                            <a:srgbClr val="A74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57E6" w14:textId="77777777" w:rsidR="006B26D5" w:rsidRDefault="006B26D5" w:rsidP="006B2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7C26" id="Text Box 70" o:spid="_x0000_s1069" type="#_x0000_t202" style="position:absolute;margin-left:36pt;margin-top:53.45pt;width:150pt;height:667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" fillcolor="#99b480" strokecolor="#a7435d">
                <v:textbox>
                  <w:txbxContent>
                    <w:p w14:paraId="7E5D57E6" w14:textId="77777777" w:rsidR="006B26D5" w:rsidRDefault="006B26D5" w:rsidP="006B26D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734C8" wp14:editId="11B0C376">
                <wp:simplePos x="0" y="0"/>
                <wp:positionH relativeFrom="page">
                  <wp:posOffset>456796</wp:posOffset>
                </wp:positionH>
                <wp:positionV relativeFrom="page">
                  <wp:posOffset>394335</wp:posOffset>
                </wp:positionV>
                <wp:extent cx="3435927" cy="312420"/>
                <wp:effectExtent l="0" t="0" r="12700" b="11430"/>
                <wp:wrapNone/>
                <wp:docPr id="5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27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DE31" w14:textId="77777777" w:rsidR="0026115E" w:rsidRDefault="0026115E" w:rsidP="0026115E">
                            <w:pPr>
                              <w:pStyle w:val="ArticleHeading"/>
                              <w:rPr>
                                <w:color w:val="3366FF"/>
                              </w:rPr>
                            </w:pPr>
                            <w:r>
                              <w:t xml:space="preserve"> Season’s greetings!</w:t>
                            </w:r>
                          </w:p>
                          <w:p w14:paraId="602AAB81" w14:textId="77777777" w:rsidR="0026115E" w:rsidRDefault="0026115E" w:rsidP="0026115E">
                            <w:pPr>
                              <w:pStyle w:val="Heading4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34C8" id="Text Box 62" o:spid="_x0000_s1070" type="#_x0000_t202" style="position:absolute;margin-left:35.95pt;margin-top:31.05pt;width:270.55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" filled="f" stroked="f">
                <v:textbox inset="0,0,0,0">
                  <w:txbxContent>
                    <w:p w14:paraId="11FADE31" w14:textId="77777777" w:rsidR="0026115E" w:rsidRDefault="0026115E" w:rsidP="0026115E">
                      <w:pPr>
                        <w:pStyle w:val="ArticleHeading"/>
                        <w:rPr>
                          <w:color w:val="3366FF"/>
                        </w:rPr>
                      </w:pPr>
                      <w:r>
                        <w:t xml:space="preserve"> Season’s greetings!</w:t>
                      </w:r>
                    </w:p>
                    <w:p w14:paraId="602AAB81" w14:textId="77777777" w:rsidR="0026115E" w:rsidRDefault="0026115E" w:rsidP="0026115E">
                      <w:pPr>
                        <w:pStyle w:val="Heading4"/>
                        <w:rPr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547416F" wp14:editId="59A628AC">
                <wp:simplePos x="0" y="0"/>
                <wp:positionH relativeFrom="page">
                  <wp:posOffset>518795</wp:posOffset>
                </wp:positionH>
                <wp:positionV relativeFrom="page">
                  <wp:posOffset>6892925</wp:posOffset>
                </wp:positionV>
                <wp:extent cx="1783715" cy="1403985"/>
                <wp:effectExtent l="13970" t="6350" r="12065" b="8890"/>
                <wp:wrapNone/>
                <wp:docPr id="94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403985"/>
                        </a:xfrm>
                        <a:prstGeom prst="rect">
                          <a:avLst/>
                        </a:prstGeom>
                        <a:solidFill>
                          <a:srgbClr val="99B480"/>
                        </a:solidFill>
                        <a:ln w="9525">
                          <a:solidFill>
                            <a:srgbClr val="A74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4F0A" w14:textId="77777777" w:rsidR="006B26D5" w:rsidRDefault="00465EF2" w:rsidP="006B26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F202" wp14:editId="54C5ED33">
                                  <wp:extent cx="1593215" cy="1302385"/>
                                  <wp:effectExtent l="0" t="0" r="6985" b="0"/>
                                  <wp:docPr id="945" name="Picture 945" descr="C:\Users\Candy\AppData\Local\Microsoft\Windows\INetCache\IE\NVBYZ76B\happy-new-year-firework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5" descr="C:\Users\Candy\AppData\Local\Microsoft\Windows\INetCache\IE\NVBYZ76B\happy-new-year-firework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215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416F" id="Text Box 74" o:spid="_x0000_s1071" type="#_x0000_t202" style="position:absolute;margin-left:40.85pt;margin-top:542.75pt;width:140.45pt;height:110.55pt;z-index:-251630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" fillcolor="#99b480" strokecolor="#a7435d">
                <v:textbox style="mso-fit-shape-to-text:t">
                  <w:txbxContent>
                    <w:p w14:paraId="58064F0A" w14:textId="77777777" w:rsidR="006B26D5" w:rsidRDefault="00465EF2" w:rsidP="006B26D5">
                      <w:r>
                        <w:rPr>
                          <w:noProof/>
                        </w:rPr>
                        <w:drawing>
                          <wp:inline distT="0" distB="0" distL="0" distR="0" wp14:anchorId="09F9F202" wp14:editId="54C5ED33">
                            <wp:extent cx="1593215" cy="1302385"/>
                            <wp:effectExtent l="0" t="0" r="6985" b="0"/>
                            <wp:docPr id="945" name="Picture 945" descr="C:\Users\Candy\AppData\Local\Microsoft\Windows\INetCache\IE\NVBYZ76B\happy-new-year-firework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5" descr="C:\Users\Candy\AppData\Local\Microsoft\Windows\INetCache\IE\NVBYZ76B\happy-new-year-firework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215" cy="130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33728" wp14:editId="1D17F038">
                <wp:simplePos x="0" y="0"/>
                <wp:positionH relativeFrom="page">
                  <wp:posOffset>529590</wp:posOffset>
                </wp:positionH>
                <wp:positionV relativeFrom="page">
                  <wp:posOffset>853440</wp:posOffset>
                </wp:positionV>
                <wp:extent cx="1811655" cy="5632450"/>
                <wp:effectExtent l="0" t="0" r="1905" b="635"/>
                <wp:wrapNone/>
                <wp:docPr id="9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63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1D340" w14:textId="77777777" w:rsidR="003B44E9" w:rsidRPr="00465EF2" w:rsidRDefault="00F53781" w:rsidP="003B44E9">
                            <w:pPr>
                              <w:pStyle w:val="CaptionTextWhite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465EF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14:paraId="7D9217F0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D3C49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1</w:t>
                            </w:r>
                            <w:r w:rsidRPr="00F5378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8EE9E26" w14:textId="77777777" w:rsidR="00F53781" w:rsidRPr="0034641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Day of Giving</w:t>
                            </w:r>
                          </w:p>
                          <w:p w14:paraId="55360BA5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15698BBD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4</w:t>
                            </w:r>
                            <w:r w:rsidRPr="00F5378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D22A07D" w14:textId="77777777" w:rsidR="00F53781" w:rsidRPr="0034641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Cookie Day</w:t>
                            </w:r>
                          </w:p>
                          <w:p w14:paraId="04739230" w14:textId="77777777" w:rsidR="00F53781" w:rsidRPr="0034641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Bartendar Day</w:t>
                            </w:r>
                          </w:p>
                          <w:p w14:paraId="60BBE672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2384874C" w14:textId="77777777" w:rsidR="00F53781" w:rsidRPr="00465EF2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7</w:t>
                            </w:r>
                            <w:r w:rsidRPr="00F5378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E4726F5" w14:textId="77777777" w:rsidR="00F53781" w:rsidRPr="00465EF2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Cotton Candy Day</w:t>
                            </w:r>
                          </w:p>
                          <w:p w14:paraId="7AAE4F41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C23710B" w14:textId="77777777" w:rsidR="00F53781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11</w:t>
                            </w:r>
                            <w:r w:rsidRPr="00F5378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46B4735C" w14:textId="77777777" w:rsidR="00346411" w:rsidRPr="00465EF2" w:rsidRDefault="00F5378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Salesperson day</w:t>
                            </w:r>
                          </w:p>
                          <w:p w14:paraId="13BA6B63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71B67C12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16</w:t>
                            </w: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00C2A6D8" w14:textId="77777777" w:rsidR="00465EF2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 xml:space="preserve">Chocolate Covered anything </w:t>
                            </w:r>
                          </w:p>
                          <w:p w14:paraId="468759F3" w14:textId="77777777" w:rsidR="00346411" w:rsidRP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5192A2EF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1818019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20</w:t>
                            </w: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601BE751" w14:textId="77777777" w:rsidR="00346411" w:rsidRP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Sangria Day</w:t>
                            </w:r>
                          </w:p>
                          <w:p w14:paraId="2985FD06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14489205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26</w:t>
                            </w: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F167E31" w14:textId="77777777" w:rsidR="00465EF2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 xml:space="preserve">National Thank-you notes </w:t>
                            </w:r>
                          </w:p>
                          <w:p w14:paraId="5CF3F65D" w14:textId="77777777" w:rsidR="00346411" w:rsidRP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  <w:p w14:paraId="163F4274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13E50880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29</w:t>
                            </w: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483DE5B" w14:textId="77777777" w:rsidR="00346411" w:rsidRP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National Hero Day</w:t>
                            </w:r>
                          </w:p>
                          <w:p w14:paraId="61F62A50" w14:textId="77777777" w:rsidR="00346411" w:rsidRP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3BC2366D" w14:textId="77777777" w:rsid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December 31</w:t>
                            </w: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24AEB4A3" w14:textId="77777777" w:rsidR="00346411" w:rsidRPr="00346411" w:rsidRDefault="00346411" w:rsidP="003B44E9">
                            <w:pPr>
                              <w:pStyle w:val="CaptionTextWhite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46411"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New Year’s Eve</w:t>
                            </w:r>
                          </w:p>
                          <w:p w14:paraId="5D549E2A" w14:textId="77777777" w:rsidR="00F53781" w:rsidRPr="00F53781" w:rsidRDefault="00F53781" w:rsidP="003B44E9">
                            <w:pPr>
                              <w:pStyle w:val="CaptionTextWhite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44A001" w14:textId="77777777" w:rsidR="003B44E9" w:rsidRPr="00ED4C3F" w:rsidRDefault="003B44E9" w:rsidP="003B44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3728" id="Text Box 45" o:spid="_x0000_s1072" type="#_x0000_t202" style="position:absolute;margin-left:41.7pt;margin-top:67.2pt;width:142.65pt;height:44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" filled="f" stroked="f">
                <v:textbox inset="0,0,0,0">
                  <w:txbxContent>
                    <w:p w14:paraId="4681D340" w14:textId="77777777" w:rsidR="003B44E9" w:rsidRPr="00465EF2" w:rsidRDefault="00F53781" w:rsidP="003B44E9">
                      <w:pPr>
                        <w:pStyle w:val="CaptionTextWhite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465EF2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14:paraId="7D9217F0" w14:textId="77777777" w:rsidR="00F53781" w:rsidRDefault="00F53781" w:rsidP="003B44E9">
                      <w:pPr>
                        <w:pStyle w:val="CaptionTextWhite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</w:p>
                    <w:p w14:paraId="68AD3C49" w14:textId="77777777" w:rsidR="00F5378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1</w:t>
                      </w:r>
                      <w:r w:rsidRPr="00F5378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58EE9E26" w14:textId="77777777" w:rsidR="00F53781" w:rsidRPr="0034641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Day of Giving</w:t>
                      </w:r>
                    </w:p>
                    <w:p w14:paraId="55360BA5" w14:textId="77777777" w:rsidR="00F5378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15698BBD" w14:textId="77777777" w:rsidR="00F5378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4</w:t>
                      </w:r>
                      <w:r w:rsidRPr="00F5378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0D22A07D" w14:textId="77777777" w:rsidR="00F53781" w:rsidRPr="0034641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Cookie Day</w:t>
                      </w:r>
                    </w:p>
                    <w:p w14:paraId="04739230" w14:textId="77777777" w:rsidR="00F53781" w:rsidRPr="0034641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Bartendar Day</w:t>
                      </w:r>
                    </w:p>
                    <w:p w14:paraId="60BBE672" w14:textId="77777777" w:rsidR="00F5378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2384874C" w14:textId="77777777" w:rsidR="00F53781" w:rsidRPr="00465EF2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7</w:t>
                      </w:r>
                      <w:r w:rsidRPr="00F5378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2E4726F5" w14:textId="77777777" w:rsidR="00F53781" w:rsidRPr="00465EF2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Cotton Candy Day</w:t>
                      </w:r>
                    </w:p>
                    <w:p w14:paraId="7AAE4F41" w14:textId="77777777" w:rsidR="00F5378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0C23710B" w14:textId="77777777" w:rsidR="00F53781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11</w:t>
                      </w:r>
                      <w:r w:rsidRPr="00F5378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-</w:t>
                      </w:r>
                    </w:p>
                    <w:p w14:paraId="46B4735C" w14:textId="77777777" w:rsidR="00346411" w:rsidRPr="00465EF2" w:rsidRDefault="00F5378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Salesperson day</w:t>
                      </w:r>
                    </w:p>
                    <w:p w14:paraId="13BA6B63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71B67C12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16</w:t>
                      </w:r>
                      <w:r w:rsidRPr="0034641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-</w:t>
                      </w:r>
                    </w:p>
                    <w:p w14:paraId="00C2A6D8" w14:textId="77777777" w:rsidR="00465EF2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 xml:space="preserve">Chocolate Covered anything </w:t>
                      </w:r>
                    </w:p>
                    <w:p w14:paraId="468759F3" w14:textId="77777777" w:rsidR="00346411" w:rsidRP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Day</w:t>
                      </w:r>
                    </w:p>
                    <w:p w14:paraId="5192A2EF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01818019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20</w:t>
                      </w:r>
                      <w:r w:rsidRPr="0034641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-</w:t>
                      </w:r>
                    </w:p>
                    <w:p w14:paraId="601BE751" w14:textId="77777777" w:rsidR="00346411" w:rsidRP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Sangria Day</w:t>
                      </w:r>
                    </w:p>
                    <w:p w14:paraId="2985FD06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14489205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26</w:t>
                      </w:r>
                      <w:r w:rsidRPr="0034641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-</w:t>
                      </w:r>
                    </w:p>
                    <w:p w14:paraId="3F167E31" w14:textId="77777777" w:rsidR="00465EF2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 xml:space="preserve">National Thank-you notes </w:t>
                      </w:r>
                    </w:p>
                    <w:p w14:paraId="5CF3F65D" w14:textId="77777777" w:rsidR="00346411" w:rsidRP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Day</w:t>
                      </w:r>
                    </w:p>
                    <w:p w14:paraId="163F4274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</w:p>
                    <w:p w14:paraId="13E50880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29</w:t>
                      </w:r>
                      <w:r w:rsidRPr="0034641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-</w:t>
                      </w:r>
                    </w:p>
                    <w:p w14:paraId="5483DE5B" w14:textId="77777777" w:rsidR="00346411" w:rsidRP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National Hero Day</w:t>
                      </w:r>
                    </w:p>
                    <w:p w14:paraId="61F62A50" w14:textId="77777777" w:rsidR="00346411" w:rsidRP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</w:p>
                    <w:p w14:paraId="3BC2366D" w14:textId="77777777" w:rsid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December 31</w:t>
                      </w:r>
                      <w:r w:rsidRPr="00346411">
                        <w:rPr>
                          <w:rFonts w:ascii="Trebuchet MS" w:hAnsi="Trebuchet MS"/>
                          <w:i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rebuchet MS" w:hAnsi="Trebuchet MS"/>
                          <w:i w:val="0"/>
                          <w:sz w:val="24"/>
                          <w:szCs w:val="24"/>
                        </w:rPr>
                        <w:t>-</w:t>
                      </w:r>
                    </w:p>
                    <w:p w14:paraId="24AEB4A3" w14:textId="77777777" w:rsidR="00346411" w:rsidRPr="00346411" w:rsidRDefault="00346411" w:rsidP="003B44E9">
                      <w:pPr>
                        <w:pStyle w:val="CaptionTextWhite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 w:rsidRPr="00346411"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New Year’s Eve</w:t>
                      </w:r>
                    </w:p>
                    <w:p w14:paraId="5D549E2A" w14:textId="77777777" w:rsidR="00F53781" w:rsidRPr="00F53781" w:rsidRDefault="00F53781" w:rsidP="003B44E9">
                      <w:pPr>
                        <w:pStyle w:val="CaptionTextWhite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  <w:p w14:paraId="1244A001" w14:textId="77777777" w:rsidR="003B44E9" w:rsidRPr="00ED4C3F" w:rsidRDefault="003B44E9" w:rsidP="003B44E9"/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76365" wp14:editId="2B5CE55F">
                <wp:simplePos x="0" y="0"/>
                <wp:positionH relativeFrom="page">
                  <wp:posOffset>4617720</wp:posOffset>
                </wp:positionH>
                <wp:positionV relativeFrom="page">
                  <wp:posOffset>6485890</wp:posOffset>
                </wp:positionV>
                <wp:extent cx="2523490" cy="753110"/>
                <wp:effectExtent l="0" t="0" r="2540" b="0"/>
                <wp:wrapNone/>
                <wp:docPr id="9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6365" id="Text Box 51" o:spid="_x0000_s1073" type="#_x0000_t202" style="position:absolute;margin-left:363.6pt;margin-top:510.7pt;width:198.7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D83286" wp14:editId="7216FD51">
                <wp:simplePos x="0" y="0"/>
                <wp:positionH relativeFrom="page">
                  <wp:posOffset>452755</wp:posOffset>
                </wp:positionH>
                <wp:positionV relativeFrom="page">
                  <wp:posOffset>9157970</wp:posOffset>
                </wp:positionV>
                <wp:extent cx="1911985" cy="441960"/>
                <wp:effectExtent l="0" t="4445" r="3175" b="0"/>
                <wp:wrapNone/>
                <wp:docPr id="9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441960"/>
                        </a:xfrm>
                        <a:prstGeom prst="rect">
                          <a:avLst/>
                        </a:prstGeom>
                        <a:solidFill>
                          <a:srgbClr val="A743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BA000" w14:textId="77777777" w:rsidR="003B44E9" w:rsidRPr="00A8716F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99964" wp14:editId="7EEE5F53">
                                  <wp:extent cx="1911985" cy="443230"/>
                                  <wp:effectExtent l="0" t="0" r="0" b="0"/>
                                  <wp:docPr id="532" name="Picture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3286" id="Text Box 58" o:spid="_x0000_s1074" type="#_x0000_t202" style="position:absolute;margin-left:35.65pt;margin-top:721.1pt;width:150.55pt;height:34.8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" fillcolor="#a7435d" stroked="f" strokecolor="maroon">
                <v:textbox style="mso-fit-shape-to-text:t" inset="0,0,0,0">
                  <w:txbxContent>
                    <w:p w14:paraId="3BBBA000" w14:textId="77777777" w:rsidR="003B44E9" w:rsidRPr="00A8716F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48299964" wp14:editId="7EEE5F53">
                            <wp:extent cx="1911985" cy="443230"/>
                            <wp:effectExtent l="0" t="0" r="0" b="0"/>
                            <wp:docPr id="532" name="Picture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44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106EE" wp14:editId="7D73D80F">
                <wp:simplePos x="0" y="0"/>
                <wp:positionH relativeFrom="page">
                  <wp:posOffset>6906260</wp:posOffset>
                </wp:positionH>
                <wp:positionV relativeFrom="page">
                  <wp:posOffset>494665</wp:posOffset>
                </wp:positionV>
                <wp:extent cx="539750" cy="446405"/>
                <wp:effectExtent l="635" t="0" r="2540" b="1905"/>
                <wp:wrapNone/>
                <wp:docPr id="9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BA50F" w14:textId="77777777" w:rsidR="003B44E9" w:rsidRPr="0001609B" w:rsidRDefault="00465EF2" w:rsidP="003B4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BF6BB" wp14:editId="40C515E9">
                                  <wp:extent cx="353060" cy="353060"/>
                                  <wp:effectExtent l="0" t="0" r="8890" b="8890"/>
                                  <wp:docPr id="533" name="Picture 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060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06EE" id="Text Box 54" o:spid="_x0000_s1075" type="#_x0000_t202" style="position:absolute;margin-left:543.8pt;margin-top:38.95pt;width:42.5pt;height:35.1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" filled="f" stroked="f">
                <v:textbox style="mso-fit-shape-to-text:t">
                  <w:txbxContent>
                    <w:p w14:paraId="1F2BA50F" w14:textId="77777777" w:rsidR="003B44E9" w:rsidRPr="0001609B" w:rsidRDefault="00465EF2" w:rsidP="003B44E9">
                      <w:r>
                        <w:rPr>
                          <w:noProof/>
                        </w:rPr>
                        <w:drawing>
                          <wp:inline distT="0" distB="0" distL="0" distR="0" wp14:anchorId="19CBF6BB" wp14:editId="40C515E9">
                            <wp:extent cx="353060" cy="353060"/>
                            <wp:effectExtent l="0" t="0" r="8890" b="8890"/>
                            <wp:docPr id="533" name="Picture 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4C48A" wp14:editId="6364BD2B">
                <wp:simplePos x="0" y="0"/>
                <wp:positionH relativeFrom="page">
                  <wp:posOffset>2435860</wp:posOffset>
                </wp:positionH>
                <wp:positionV relativeFrom="page">
                  <wp:posOffset>721360</wp:posOffset>
                </wp:positionV>
                <wp:extent cx="4705350" cy="0"/>
                <wp:effectExtent l="6985" t="6985" r="12065" b="12065"/>
                <wp:wrapNone/>
                <wp:docPr id="9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743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5A06" id="Line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8pt,56.8pt" to="562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" strokecolor="#a7435d">
                <w10:wrap anchorx="page" anchory="page"/>
              </v:lin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A0F10" wp14:editId="3EE096A1">
                <wp:simplePos x="0" y="0"/>
                <wp:positionH relativeFrom="page">
                  <wp:posOffset>4896485</wp:posOffset>
                </wp:positionH>
                <wp:positionV relativeFrom="page">
                  <wp:posOffset>1307465</wp:posOffset>
                </wp:positionV>
                <wp:extent cx="2324100" cy="2406650"/>
                <wp:effectExtent l="635" t="2540" r="0" b="635"/>
                <wp:wrapNone/>
                <wp:docPr id="9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0F10" id="Text Box 49" o:spid="_x0000_s1076" type="#_x0000_t202" style="position:absolute;margin-left:385.55pt;margin-top:102.95pt;width:183pt;height:18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F72B5" wp14:editId="0AE069E4">
                <wp:simplePos x="0" y="0"/>
                <wp:positionH relativeFrom="page">
                  <wp:posOffset>2702560</wp:posOffset>
                </wp:positionH>
                <wp:positionV relativeFrom="page">
                  <wp:posOffset>420370</wp:posOffset>
                </wp:positionV>
                <wp:extent cx="4314825" cy="350520"/>
                <wp:effectExtent l="0" t="1270" r="2540" b="635"/>
                <wp:wrapNone/>
                <wp:docPr id="9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58C7" w14:textId="77777777" w:rsidR="003B44E9" w:rsidRPr="003501E1" w:rsidRDefault="00E21BA6" w:rsidP="003B44E9">
                            <w:pPr>
                              <w:pStyle w:val="PageTitle"/>
                            </w:pPr>
                            <w:r>
                              <w:t>Community Reminders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72B5" id="Text Box 48" o:spid="_x0000_s1077" type="#_x0000_t202" style="position:absolute;margin-left:212.8pt;margin-top:33.1pt;width:339.7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" filled="f" stroked="f">
                <v:textbox inset="0,0,,0">
                  <w:txbxContent>
                    <w:p w14:paraId="792358C7" w14:textId="77777777" w:rsidR="003B44E9" w:rsidRPr="003501E1" w:rsidRDefault="00E21BA6" w:rsidP="003B44E9">
                      <w:pPr>
                        <w:pStyle w:val="PageTitle"/>
                      </w:pPr>
                      <w:r>
                        <w:t>Community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  <w:r w:rsidR="003B44E9">
        <w:br w:type="page"/>
      </w:r>
      <w:r w:rsidR="00465E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B0507" wp14:editId="7F0CB608">
                <wp:simplePos x="0" y="0"/>
                <wp:positionH relativeFrom="page">
                  <wp:posOffset>3639820</wp:posOffset>
                </wp:positionH>
                <wp:positionV relativeFrom="page">
                  <wp:posOffset>248920</wp:posOffset>
                </wp:positionV>
                <wp:extent cx="1819275" cy="231775"/>
                <wp:effectExtent l="3175" t="4445" r="0" b="1905"/>
                <wp:wrapNone/>
                <wp:docPr id="92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2C8D1" w14:textId="77777777" w:rsidR="006B26D5" w:rsidRPr="003501E1" w:rsidRDefault="006B26D5" w:rsidP="006B26D5">
                            <w:pPr>
                              <w:pStyle w:val="PageNumbers"/>
                            </w:pPr>
                            <w:r w:rsidRPr="003501E1">
                              <w:t xml:space="preserve">Page </w:t>
                            </w:r>
                            <w:r w:rsidRPr="003501E1">
                              <w:fldChar w:fldCharType="begin"/>
                            </w:r>
                            <w:r w:rsidRPr="003501E1">
                              <w:instrText xml:space="preserve"> PAGE  \* MERGEFORMAT </w:instrText>
                            </w:r>
                            <w:r w:rsidRPr="003501E1">
                              <w:fldChar w:fldCharType="separate"/>
                            </w:r>
                            <w:r w:rsidR="001733A1">
                              <w:rPr>
                                <w:noProof/>
                              </w:rPr>
                              <w:t>3</w:t>
                            </w:r>
                            <w:r w:rsidRPr="003501E1">
                              <w:fldChar w:fldCharType="end"/>
                            </w:r>
                            <w:r w:rsidRPr="003501E1">
                              <w:t xml:space="preserve"> of</w:t>
                            </w:r>
                            <w:r>
                              <w:t xml:space="preserve"> 3</w:t>
                            </w:r>
                          </w:p>
                          <w:p w14:paraId="3E8ED065" w14:textId="77777777" w:rsidR="006B26D5" w:rsidRDefault="006B26D5" w:rsidP="006B2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0507" id="Text Box 71" o:spid="_x0000_s1078" type="#_x0000_t202" style="position:absolute;margin-left:286.6pt;margin-top:19.6pt;width:143.2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" filled="f" stroked="f">
                <v:textbox>
                  <w:txbxContent>
                    <w:p w14:paraId="3072C8D1" w14:textId="77777777" w:rsidR="006B26D5" w:rsidRPr="003501E1" w:rsidRDefault="006B26D5" w:rsidP="006B26D5">
                      <w:pPr>
                        <w:pStyle w:val="PageNumbers"/>
                      </w:pPr>
                      <w:r w:rsidRPr="003501E1">
                        <w:t xml:space="preserve">Page </w:t>
                      </w:r>
                      <w:r w:rsidRPr="003501E1">
                        <w:fldChar w:fldCharType="begin"/>
                      </w:r>
                      <w:r w:rsidRPr="003501E1">
                        <w:instrText xml:space="preserve"> PAGE  \* MERGEFORMAT </w:instrText>
                      </w:r>
                      <w:r w:rsidRPr="003501E1">
                        <w:fldChar w:fldCharType="separate"/>
                      </w:r>
                      <w:r w:rsidR="001733A1">
                        <w:rPr>
                          <w:noProof/>
                        </w:rPr>
                        <w:t>3</w:t>
                      </w:r>
                      <w:r w:rsidRPr="003501E1">
                        <w:fldChar w:fldCharType="end"/>
                      </w:r>
                      <w:r w:rsidRPr="003501E1">
                        <w:t xml:space="preserve"> of</w:t>
                      </w:r>
                      <w:r>
                        <w:t xml:space="preserve"> 3</w:t>
                      </w:r>
                    </w:p>
                    <w:p w14:paraId="3E8ED065" w14:textId="77777777" w:rsidR="006B26D5" w:rsidRDefault="006B26D5" w:rsidP="006B26D5"/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03E9A" wp14:editId="755E70C9">
                <wp:simplePos x="0" y="0"/>
                <wp:positionH relativeFrom="column">
                  <wp:posOffset>-368935</wp:posOffset>
                </wp:positionH>
                <wp:positionV relativeFrom="paragraph">
                  <wp:posOffset>6181725</wp:posOffset>
                </wp:positionV>
                <wp:extent cx="7581900" cy="0"/>
                <wp:effectExtent l="12065" t="9525" r="6985" b="9525"/>
                <wp:wrapNone/>
                <wp:docPr id="9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F388" id="Line 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486.75pt" to="567.9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" strokecolor="silver"/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9BCDD" wp14:editId="4D6F4F37">
                <wp:simplePos x="0" y="0"/>
                <wp:positionH relativeFrom="page">
                  <wp:posOffset>588645</wp:posOffset>
                </wp:positionH>
                <wp:positionV relativeFrom="page">
                  <wp:posOffset>3141345</wp:posOffset>
                </wp:positionV>
                <wp:extent cx="1666875" cy="1095375"/>
                <wp:effectExtent l="0" t="0" r="1905" b="1905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E8AF" w14:textId="77777777" w:rsidR="006B26D5" w:rsidRDefault="006B26D5" w:rsidP="006B26D5">
                            <w:pPr>
                              <w:pStyle w:val="QuotesWhite"/>
                            </w:pPr>
                            <w:r>
                              <w:t>A favorite family phrase or slogan can go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BCDD" id="Text Box 65" o:spid="_x0000_s1079" type="#_x0000_t202" style="position:absolute;margin-left:46.35pt;margin-top:247.35pt;width:131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" filled="f" stroked="f">
                <v:textbox inset="0,0,0,0">
                  <w:txbxContent>
                    <w:p w14:paraId="572BE8AF" w14:textId="77777777" w:rsidR="006B26D5" w:rsidRDefault="006B26D5" w:rsidP="006B26D5">
                      <w:pPr>
                        <w:pStyle w:val="QuotesWhite"/>
                      </w:pPr>
                      <w:r>
                        <w:t>A favorite family phrase or slogan can go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5E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3EBE28" wp14:editId="7C11E1D0">
                <wp:simplePos x="0" y="0"/>
                <wp:positionH relativeFrom="page">
                  <wp:posOffset>6626225</wp:posOffset>
                </wp:positionH>
                <wp:positionV relativeFrom="page">
                  <wp:posOffset>7089775</wp:posOffset>
                </wp:positionV>
                <wp:extent cx="621665" cy="621665"/>
                <wp:effectExtent l="6350" t="12700" r="10160" b="13335"/>
                <wp:wrapNone/>
                <wp:docPr id="5" name="D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rgbClr val="A743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6B084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D1C9" id="DOM 16" o:spid="_x0000_s1026" style="position:absolute;margin-left:521.75pt;margin-top:558.25pt;width:48.95pt;height:4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" filled="f" fillcolor="#a6b084" strokecolor="#a7435d" strokeweight=".5pt">
                <v:fill opacity="32896f"/>
                <v:stroke linestyle="thinThin"/>
                <w10:wrap anchorx="page" anchory="page"/>
              </v:rect>
            </w:pict>
          </mc:Fallback>
        </mc:AlternateContent>
      </w:r>
    </w:p>
    <w:sectPr w:rsidR="00315B7E" w:rsidSect="0031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3204"/>
    <w:multiLevelType w:val="hybridMultilevel"/>
    <w:tmpl w:val="D43A3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7D5431"/>
    <w:multiLevelType w:val="hybridMultilevel"/>
    <w:tmpl w:val="459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9C"/>
    <w:rsid w:val="000E7D77"/>
    <w:rsid w:val="0015279C"/>
    <w:rsid w:val="001733A1"/>
    <w:rsid w:val="0018355B"/>
    <w:rsid w:val="00227A16"/>
    <w:rsid w:val="0026115E"/>
    <w:rsid w:val="002E526B"/>
    <w:rsid w:val="00315B7E"/>
    <w:rsid w:val="00346411"/>
    <w:rsid w:val="003B44E9"/>
    <w:rsid w:val="00427DD5"/>
    <w:rsid w:val="00434E19"/>
    <w:rsid w:val="00465EF2"/>
    <w:rsid w:val="004D619F"/>
    <w:rsid w:val="004E1D21"/>
    <w:rsid w:val="004F7716"/>
    <w:rsid w:val="00551B62"/>
    <w:rsid w:val="00557004"/>
    <w:rsid w:val="005779F2"/>
    <w:rsid w:val="0059103A"/>
    <w:rsid w:val="005D77A9"/>
    <w:rsid w:val="005E2AD5"/>
    <w:rsid w:val="006518ED"/>
    <w:rsid w:val="006B26D5"/>
    <w:rsid w:val="00736FE8"/>
    <w:rsid w:val="00847F4B"/>
    <w:rsid w:val="008B5AC2"/>
    <w:rsid w:val="008E3B8E"/>
    <w:rsid w:val="009E5C39"/>
    <w:rsid w:val="00AD1051"/>
    <w:rsid w:val="00C23C13"/>
    <w:rsid w:val="00D6009F"/>
    <w:rsid w:val="00E21BA6"/>
    <w:rsid w:val="00EC4A98"/>
    <w:rsid w:val="00F53781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32D81"/>
  <w15:docId w15:val="{2EFE8B8C-DAEF-44BD-B549-DCCB214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DD5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aliases w:val="column headings"/>
    <w:basedOn w:val="Normal"/>
    <w:next w:val="Normal"/>
    <w:link w:val="Heading4Char"/>
    <w:qFormat/>
    <w:rsid w:val="006B26D5"/>
    <w:pPr>
      <w:keepNext/>
      <w:outlineLvl w:val="3"/>
    </w:pPr>
    <w:rPr>
      <w:rFonts w:ascii="Monotype Corsiva" w:hAnsi="Monotype Corsiva"/>
      <w:color w:val="990033"/>
      <w:sz w:val="36"/>
      <w:szCs w:val="20"/>
    </w:rPr>
  </w:style>
  <w:style w:type="paragraph" w:styleId="Heading9">
    <w:name w:val="heading 9"/>
    <w:basedOn w:val="Normal"/>
    <w:next w:val="Normal"/>
    <w:qFormat/>
    <w:rsid w:val="003B44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3B44E9"/>
    <w:pPr>
      <w:spacing w:before="0" w:after="0"/>
    </w:pPr>
    <w:rPr>
      <w:rFonts w:ascii="Bookman Old Style" w:hAnsi="Bookman Old Style" w:cs="Times New Roman"/>
      <w:b w:val="0"/>
      <w:bCs w:val="0"/>
      <w:i/>
      <w:color w:val="990033"/>
      <w:kern w:val="0"/>
      <w:sz w:val="72"/>
      <w:szCs w:val="20"/>
    </w:rPr>
  </w:style>
  <w:style w:type="paragraph" w:styleId="BodyText">
    <w:name w:val="Body Text"/>
    <w:basedOn w:val="Normal"/>
    <w:link w:val="BodyTextChar"/>
    <w:rsid w:val="003B44E9"/>
    <w:pPr>
      <w:spacing w:after="120" w:line="240" w:lineRule="atLeast"/>
    </w:pPr>
    <w:rPr>
      <w:rFonts w:ascii="Trebuchet MS" w:hAnsi="Trebuchet MS"/>
      <w:color w:val="000000"/>
      <w:sz w:val="20"/>
      <w:szCs w:val="20"/>
    </w:rPr>
  </w:style>
  <w:style w:type="paragraph" w:customStyle="1" w:styleId="ArticleHeading">
    <w:name w:val="Article Heading"/>
    <w:basedOn w:val="Normal"/>
    <w:rsid w:val="003B44E9"/>
    <w:pPr>
      <w:keepNext/>
      <w:outlineLvl w:val="3"/>
    </w:pPr>
    <w:rPr>
      <w:rFonts w:ascii="Monotype Corsiva" w:hAnsi="Monotype Corsiva"/>
      <w:color w:val="990033"/>
      <w:sz w:val="36"/>
      <w:szCs w:val="20"/>
    </w:rPr>
  </w:style>
  <w:style w:type="paragraph" w:styleId="BodyTextIndent">
    <w:name w:val="Body Text Indent"/>
    <w:basedOn w:val="Normal"/>
    <w:rsid w:val="003B44E9"/>
    <w:pPr>
      <w:tabs>
        <w:tab w:val="left" w:pos="180"/>
      </w:tabs>
      <w:spacing w:line="220" w:lineRule="exact"/>
      <w:ind w:left="187" w:hanging="187"/>
    </w:pPr>
    <w:rPr>
      <w:rFonts w:ascii="Trebuchet MS" w:hAnsi="Trebuchet MS"/>
      <w:color w:val="003366"/>
      <w:sz w:val="18"/>
      <w:szCs w:val="20"/>
    </w:rPr>
  </w:style>
  <w:style w:type="paragraph" w:customStyle="1" w:styleId="QuotesWhite">
    <w:name w:val="Quotes White"/>
    <w:basedOn w:val="Normal"/>
    <w:link w:val="QuotesWhiteCharChar"/>
    <w:rsid w:val="003B44E9"/>
    <w:pPr>
      <w:tabs>
        <w:tab w:val="left" w:pos="3660"/>
      </w:tabs>
    </w:pPr>
    <w:rPr>
      <w:rFonts w:ascii="Monotype Corsiva" w:hAnsi="Monotype Corsiva"/>
      <w:color w:val="FFFFFF"/>
      <w:sz w:val="28"/>
    </w:rPr>
  </w:style>
  <w:style w:type="character" w:customStyle="1" w:styleId="QuotesWhiteCharChar">
    <w:name w:val="Quotes White Char Char"/>
    <w:basedOn w:val="DefaultParagraphFont"/>
    <w:link w:val="QuotesWhite"/>
    <w:rsid w:val="003B44E9"/>
    <w:rPr>
      <w:rFonts w:ascii="Monotype Corsiva" w:hAnsi="Monotype Corsiva"/>
      <w:color w:val="FFFFFF"/>
      <w:sz w:val="28"/>
      <w:szCs w:val="24"/>
      <w:lang w:val="en-US" w:eastAsia="en-US" w:bidi="ar-SA"/>
    </w:rPr>
  </w:style>
  <w:style w:type="paragraph" w:customStyle="1" w:styleId="CaptionTextmainphoto">
    <w:name w:val="Caption Text main photo"/>
    <w:basedOn w:val="Normal"/>
    <w:rsid w:val="003B44E9"/>
    <w:pPr>
      <w:spacing w:line="240" w:lineRule="atLeast"/>
    </w:pPr>
    <w:rPr>
      <w:rFonts w:ascii="Verdana" w:hAnsi="Verdana"/>
      <w:i/>
      <w:color w:val="990033"/>
      <w:sz w:val="14"/>
      <w:szCs w:val="20"/>
    </w:rPr>
  </w:style>
  <w:style w:type="paragraph" w:customStyle="1" w:styleId="RedText">
    <w:name w:val="Red Text"/>
    <w:basedOn w:val="Heading9"/>
    <w:rsid w:val="003B44E9"/>
    <w:pPr>
      <w:keepNext/>
      <w:spacing w:before="0" w:after="0"/>
    </w:pPr>
    <w:rPr>
      <w:rFonts w:ascii="Verdana" w:hAnsi="Verdana" w:cs="Times New Roman"/>
      <w:color w:val="990033"/>
      <w:sz w:val="16"/>
      <w:szCs w:val="16"/>
    </w:rPr>
  </w:style>
  <w:style w:type="paragraph" w:customStyle="1" w:styleId="RedTextBold">
    <w:name w:val="Red Text Bold"/>
    <w:basedOn w:val="CaptionTextmainphoto"/>
    <w:rsid w:val="003B44E9"/>
    <w:rPr>
      <w:b/>
      <w:i w:val="0"/>
      <w:sz w:val="16"/>
    </w:rPr>
  </w:style>
  <w:style w:type="paragraph" w:styleId="NormalWeb">
    <w:name w:val="Normal (Web)"/>
    <w:basedOn w:val="Normal"/>
    <w:semiHidden/>
    <w:rsid w:val="003B44E9"/>
    <w:pPr>
      <w:spacing w:before="144" w:after="144"/>
    </w:pPr>
    <w:rPr>
      <w:rFonts w:eastAsia="Batang"/>
      <w:lang w:eastAsia="ko-KR"/>
    </w:rPr>
  </w:style>
  <w:style w:type="paragraph" w:customStyle="1" w:styleId="CaptionTextWhite">
    <w:name w:val="Caption Text White"/>
    <w:basedOn w:val="Normal"/>
    <w:rsid w:val="003B44E9"/>
    <w:rPr>
      <w:rFonts w:ascii="Verdana" w:hAnsi="Verdana"/>
      <w:i/>
      <w:noProof/>
      <w:color w:val="FFFFFF"/>
      <w:sz w:val="14"/>
      <w:szCs w:val="20"/>
    </w:rPr>
  </w:style>
  <w:style w:type="paragraph" w:customStyle="1" w:styleId="PageNumbers">
    <w:name w:val="Page Numbers"/>
    <w:basedOn w:val="RedText"/>
    <w:rsid w:val="003B44E9"/>
    <w:rPr>
      <w:color w:val="FFFFFF"/>
      <w:sz w:val="14"/>
    </w:rPr>
  </w:style>
  <w:style w:type="paragraph" w:customStyle="1" w:styleId="PageTitle">
    <w:name w:val="Page Title"/>
    <w:basedOn w:val="Normal"/>
    <w:rsid w:val="003B44E9"/>
    <w:pPr>
      <w:keepNext/>
      <w:jc w:val="right"/>
      <w:outlineLvl w:val="8"/>
    </w:pPr>
    <w:rPr>
      <w:rFonts w:ascii="Monotype Corsiva" w:hAnsi="Monotype Corsiva"/>
      <w:color w:val="990033"/>
      <w:sz w:val="44"/>
      <w:szCs w:val="16"/>
    </w:rPr>
  </w:style>
  <w:style w:type="character" w:styleId="Hyperlink">
    <w:name w:val="Hyperlink"/>
    <w:basedOn w:val="DefaultParagraphFont"/>
    <w:rsid w:val="006B26D5"/>
    <w:rPr>
      <w:rFonts w:ascii="Verdana" w:hAnsi="Verdana"/>
      <w:color w:val="0000FF"/>
      <w:sz w:val="16"/>
      <w:u w:val="single"/>
    </w:rPr>
  </w:style>
  <w:style w:type="paragraph" w:customStyle="1" w:styleId="WhiteTextBold">
    <w:name w:val="White Text Bold"/>
    <w:basedOn w:val="Normal"/>
    <w:rsid w:val="006B26D5"/>
    <w:pPr>
      <w:keepNext/>
      <w:outlineLvl w:val="8"/>
    </w:pPr>
    <w:rPr>
      <w:rFonts w:ascii="Verdana" w:hAnsi="Verdana"/>
      <w:b/>
      <w:color w:val="FFFFFF"/>
      <w:sz w:val="16"/>
      <w:szCs w:val="16"/>
    </w:rPr>
  </w:style>
  <w:style w:type="paragraph" w:customStyle="1" w:styleId="WhiteText">
    <w:name w:val="White Text"/>
    <w:basedOn w:val="WhiteTextBold"/>
    <w:rsid w:val="006B26D5"/>
    <w:rPr>
      <w:b w:val="0"/>
    </w:rPr>
  </w:style>
  <w:style w:type="paragraph" w:customStyle="1" w:styleId="ReturnAddress">
    <w:name w:val="Return Address"/>
    <w:basedOn w:val="PageNumbers"/>
    <w:rsid w:val="006B26D5"/>
    <w:rPr>
      <w:color w:val="auto"/>
      <w:sz w:val="16"/>
    </w:rPr>
  </w:style>
  <w:style w:type="paragraph" w:customStyle="1" w:styleId="MailingAddress">
    <w:name w:val="Mailing Address"/>
    <w:basedOn w:val="Normal"/>
    <w:rsid w:val="006B26D5"/>
    <w:rPr>
      <w:rFonts w:ascii="Monotype Corsiva" w:hAnsi="Monotype Corsiva"/>
      <w:color w:val="990033"/>
      <w:sz w:val="28"/>
      <w:szCs w:val="28"/>
    </w:rPr>
  </w:style>
  <w:style w:type="character" w:customStyle="1" w:styleId="BodyTextChar">
    <w:name w:val="Body Text Char"/>
    <w:link w:val="BodyText"/>
    <w:rsid w:val="000E7D77"/>
    <w:rPr>
      <w:rFonts w:ascii="Trebuchet MS" w:hAnsi="Trebuchet MS"/>
      <w:color w:val="000000"/>
    </w:rPr>
  </w:style>
  <w:style w:type="paragraph" w:styleId="BalloonText">
    <w:name w:val="Balloon Text"/>
    <w:basedOn w:val="Normal"/>
    <w:link w:val="BalloonTextChar"/>
    <w:rsid w:val="0026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15E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column headings Char"/>
    <w:basedOn w:val="DefaultParagraphFont"/>
    <w:link w:val="Heading4"/>
    <w:rsid w:val="0026115E"/>
    <w:rPr>
      <w:rFonts w:ascii="Monotype Corsiva" w:hAnsi="Monotype Corsiva"/>
      <w:color w:val="990033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sing@terracegreene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Leasing@terracegreene.com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y\AppData\Roaming\Microsoft\Templates\Holiday_newsletter_with_Santas_sleigh_and_reind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Holiday_newsletter_with_Santas_sleigh_and_reindeer</Template>
  <TotalTime>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</dc:creator>
  <cp:lastModifiedBy>Brittany</cp:lastModifiedBy>
  <cp:revision>2</cp:revision>
  <cp:lastPrinted>2020-11-19T19:42:00Z</cp:lastPrinted>
  <dcterms:created xsi:type="dcterms:W3CDTF">2020-11-24T14:02:00Z</dcterms:created>
  <dcterms:modified xsi:type="dcterms:W3CDTF">2020-11-24T14:02:00Z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TC010128011033</vt:lpwstr>
  </property>
</Properties>
</file>