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C9D7" w14:textId="02FB50D3" w:rsidR="00BC48DA" w:rsidRDefault="0077760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CF29707" wp14:editId="6C15C785">
                <wp:simplePos x="0" y="0"/>
                <wp:positionH relativeFrom="margin">
                  <wp:align>left</wp:align>
                </wp:positionH>
                <wp:positionV relativeFrom="page">
                  <wp:posOffset>238125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6680" id="Rectangle 4" o:spid="_x0000_s1026" style="position:absolute;margin-left:0;margin-top:18.75pt;width:139.5pt;height:756pt;z-index:2516454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467218" wp14:editId="1A941F26">
                <wp:simplePos x="0" y="0"/>
                <wp:positionH relativeFrom="column">
                  <wp:posOffset>1743076</wp:posOffset>
                </wp:positionH>
                <wp:positionV relativeFrom="paragraph">
                  <wp:posOffset>-228600</wp:posOffset>
                </wp:positionV>
                <wp:extent cx="5638800" cy="1514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3603" w14:textId="77777777" w:rsidR="0077760F" w:rsidRPr="005B4ADE" w:rsidRDefault="0077760F" w:rsidP="0077760F">
                            <w:pPr>
                              <w:pStyle w:val="Title"/>
                              <w:rPr>
                                <w:sz w:val="184"/>
                                <w:szCs w:val="184"/>
                              </w:rPr>
                            </w:pPr>
                            <w:r w:rsidRPr="005B4ADE">
                              <w:rPr>
                                <w:sz w:val="184"/>
                                <w:szCs w:val="184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7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18pt;width:444pt;height:11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V+CgIAAPMDAAAOAAAAZHJzL2Uyb0RvYy54bWysU9tu2zAMfR+wfxD0vjjJ4jQ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" filled="f" stroked="f">
                <v:textbox>
                  <w:txbxContent>
                    <w:p w14:paraId="067F3603" w14:textId="77777777" w:rsidR="0077760F" w:rsidRPr="005B4ADE" w:rsidRDefault="0077760F" w:rsidP="0077760F">
                      <w:pPr>
                        <w:pStyle w:val="Title"/>
                        <w:rPr>
                          <w:sz w:val="184"/>
                          <w:szCs w:val="184"/>
                        </w:rPr>
                      </w:pPr>
                      <w:r w:rsidRPr="005B4ADE">
                        <w:rPr>
                          <w:sz w:val="184"/>
                          <w:szCs w:val="184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687CD4" w:rsidRPr="0077760F">
        <w:rPr>
          <w:noProof/>
          <w:color w:val="306785" w:themeColor="accent1" w:themeShade="B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A20261" wp14:editId="423D869D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00F0" id="Freeform 24" o:spid="_x0000_s1026" style="position:absolute;margin-left:139.5pt;margin-top:18pt;width:436.5pt;height:1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6AEB3C5" wp14:editId="4678CEC5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7037C2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B3C5" id="Text Box 6" o:spid="_x0000_s1027" type="#_x0000_t202" style="position:absolute;margin-left:166.5pt;margin-top:32.8pt;width:333pt;height:3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4A7037C2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DD8276" w14:textId="01D10DC8" w:rsidR="00024803" w:rsidRDefault="00517421"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3C5E400D" wp14:editId="465DAED5">
                <wp:simplePos x="0" y="0"/>
                <wp:positionH relativeFrom="margin">
                  <wp:posOffset>4819650</wp:posOffset>
                </wp:positionH>
                <wp:positionV relativeFrom="paragraph">
                  <wp:posOffset>2520950</wp:posOffset>
                </wp:positionV>
                <wp:extent cx="2419350" cy="63817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638175"/>
                          <a:chOff x="0" y="0"/>
                          <a:chExt cx="7315200" cy="281495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2592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0" y="2592070"/>
                            <a:ext cx="73152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AA3F73" w14:textId="77777777" w:rsidR="00AE374F" w:rsidRPr="00AE374F" w:rsidRDefault="00BB6194" w:rsidP="00AE37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E374F" w:rsidRPr="00AE37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374F" w:rsidRPr="00AE37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E374F" w:rsidRPr="00AE37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E400D" id="Group 72" o:spid="_x0000_s1028" style="position:absolute;margin-left:379.5pt;margin-top:198.5pt;width:190.5pt;height:50.25pt;z-index:251700736;mso-position-horizontal-relative:margin" coordsize="73152,28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9" type="#_x0000_t75" style="position:absolute;width:73152;height:2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">
                  <v:imagedata r:id="rId11" o:title=""/>
                </v:shape>
                <v:shape id="Text Box 71" o:spid="_x0000_s1030" type="#_x0000_t202" style="position:absolute;top:25920;width:7315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5FAA3F73" w14:textId="77777777" w:rsidR="00AE374F" w:rsidRPr="00AE374F" w:rsidRDefault="00AE374F" w:rsidP="00AE37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E374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E374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E374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209658EC" wp14:editId="1895C56E">
                <wp:simplePos x="0" y="0"/>
                <wp:positionH relativeFrom="column">
                  <wp:posOffset>4867275</wp:posOffset>
                </wp:positionH>
                <wp:positionV relativeFrom="page">
                  <wp:posOffset>3609975</wp:posOffset>
                </wp:positionV>
                <wp:extent cx="2362200" cy="952500"/>
                <wp:effectExtent l="0" t="0" r="0" b="0"/>
                <wp:wrapNone/>
                <wp:docPr id="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7A53C" w14:textId="4EF994D7" w:rsidR="00AE374F" w:rsidRPr="00875822" w:rsidRDefault="00AE374F" w:rsidP="00AE374F">
                            <w:pPr>
                              <w:widowControl w:val="0"/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January 14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Virtual BINGO starts at 3pm- sign up by end of the day January 8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, send us an email at </w:t>
                            </w:r>
                            <w:hyperlink r:id="rId14" w:history="1">
                              <w:r w:rsidRPr="0087582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lang w:val="en"/>
                                </w:rPr>
                                <w:t>Leasing@terracegreene.com</w:t>
                              </w:r>
                            </w:hyperlink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58EC" id="Text Box 17" o:spid="_x0000_s1031" type="#_x0000_t202" style="position:absolute;margin-left:383.25pt;margin-top:284.25pt;width:186pt;height:7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" filled="f" fillcolor="#fffffe" stroked="f" strokecolor="#212120" insetpen="t">
                <v:textbox inset="2.88pt,2.88pt,2.88pt,2.88pt">
                  <w:txbxContent>
                    <w:p w14:paraId="6517A53C" w14:textId="4EF994D7" w:rsidR="00AE374F" w:rsidRPr="00875822" w:rsidRDefault="00AE374F" w:rsidP="00AE374F">
                      <w:pPr>
                        <w:widowControl w:val="0"/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January 14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- Virtual BINGO starts at 3pm- sign up by end of the day January 8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, send us an email at </w:t>
                      </w:r>
                      <w:hyperlink r:id="rId15" w:history="1">
                        <w:r w:rsidRPr="0087582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lang w:val="en"/>
                          </w:rPr>
                          <w:t>Leasing@terracegreene.com</w:t>
                        </w:r>
                      </w:hyperlink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29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F2CC0C5" wp14:editId="53E72233">
                <wp:simplePos x="0" y="0"/>
                <wp:positionH relativeFrom="column">
                  <wp:posOffset>1933575</wp:posOffset>
                </wp:positionH>
                <wp:positionV relativeFrom="page">
                  <wp:posOffset>1857375</wp:posOffset>
                </wp:positionV>
                <wp:extent cx="2514600" cy="26289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F268A7" w14:textId="065789FA" w:rsidR="00317BDC" w:rsidRPr="00D9729F" w:rsidRDefault="006D765C" w:rsidP="00317BDC">
                            <w:pPr>
                              <w:widowControl w:val="0"/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HAPPY NEW YEAR Terrace Greene Family! A huge thank you to each of our resident’s for standing by us every step of the way during these last </w:t>
                            </w:r>
                            <w:r w:rsidR="00D9729F"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several</w:t>
                            </w:r>
                            <w:r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months, we know it hasn’t been easy. THANK YOU for your patience, your understanding, </w:t>
                            </w:r>
                            <w:r w:rsidR="00D9729F"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your willingness to adapt </w:t>
                            </w:r>
                            <w:r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and your kindness</w:t>
                            </w:r>
                            <w:r w:rsidR="00D9729F" w:rsidRP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, it has certainly made our job a lot easier in these uncertain times. </w:t>
                            </w:r>
                            <w:proofErr w:type="gramStart"/>
                            <w:r w:rsid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So</w:t>
                            </w:r>
                            <w:proofErr w:type="gramEnd"/>
                            <w:r w:rsidR="00D9729F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with that being said, here’s to 2021- We wish you a very HAPPY NEW YEAR!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C0C5" id="Text Box 16" o:spid="_x0000_s1032" type="#_x0000_t202" style="position:absolute;margin-left:152.25pt;margin-top:146.25pt;width:198pt;height:20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CF268A7" w14:textId="065789FA" w:rsidR="00317BDC" w:rsidRPr="00D9729F" w:rsidRDefault="006D765C" w:rsidP="00317BDC">
                      <w:pPr>
                        <w:widowControl w:val="0"/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HAPPY NEW YEAR Terrace Greene Family! A huge thank you to each of our resident’s for standing by us every step of the way during these last </w:t>
                      </w:r>
                      <w:r w:rsidR="00D9729F"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several</w:t>
                      </w:r>
                      <w:r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months, we know it hasn’t been easy. THANK YOU for your patience, your understanding, </w:t>
                      </w:r>
                      <w:r w:rsidR="00D9729F"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your willingness to adapt </w:t>
                      </w:r>
                      <w:r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and your kindness</w:t>
                      </w:r>
                      <w:r w:rsidR="00D9729F" w:rsidRP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, it has certainly made our job a lot easier in these uncertain times. </w:t>
                      </w:r>
                      <w:proofErr w:type="gramStart"/>
                      <w:r w:rsid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So</w:t>
                      </w:r>
                      <w:proofErr w:type="gramEnd"/>
                      <w:r w:rsidR="00D9729F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with that being said, here’s to 2021- We wish you a very HAPPY NEW YEAR!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29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1C6C68" wp14:editId="60E86DDF">
                <wp:simplePos x="0" y="0"/>
                <wp:positionH relativeFrom="column">
                  <wp:posOffset>104775</wp:posOffset>
                </wp:positionH>
                <wp:positionV relativeFrom="paragraph">
                  <wp:posOffset>1749425</wp:posOffset>
                </wp:positionV>
                <wp:extent cx="1504950" cy="50292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900C" w14:textId="77777777" w:rsidR="0077760F" w:rsidRPr="0077760F" w:rsidRDefault="0077760F" w:rsidP="0077760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76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Leasing Office Holiday Hours and Closures:</w:t>
                            </w:r>
                          </w:p>
                          <w:p w14:paraId="443F1A2A" w14:textId="77777777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B1E6E30" w14:textId="77777777" w:rsidR="00D9729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31</w:t>
                            </w:r>
                            <w:r w:rsidR="00D9729F"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3DB9633" w14:textId="2FB9EF4F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Leasing Office Closing at 3pm.</w:t>
                            </w:r>
                          </w:p>
                          <w:p w14:paraId="5A1DED4E" w14:textId="77777777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925ADD1" w14:textId="7C4191A5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D9729F"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Leasing office will be CLOSED</w:t>
                            </w:r>
                          </w:p>
                          <w:p w14:paraId="4589F4A8" w14:textId="77777777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87BA0AE" w14:textId="77777777" w:rsidR="0077760F" w:rsidRPr="0077760F" w:rsidRDefault="0077760F" w:rsidP="0077760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76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Terrace Greene Events in January:</w:t>
                            </w:r>
                          </w:p>
                          <w:p w14:paraId="19D01046" w14:textId="77777777" w:rsidR="0077760F" w:rsidRPr="0077760F" w:rsidRDefault="0077760F" w:rsidP="0077760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C038C93" w14:textId="2A497B54" w:rsidR="00D9729F" w:rsidRDefault="00D9729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January 3</w:t>
                            </w:r>
                            <w:r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00D1ED4" w14:textId="6DF46124" w:rsidR="00D9729F" w:rsidRDefault="00D9729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Twisted Biscuits 9a-2p</w:t>
                            </w:r>
                          </w:p>
                          <w:p w14:paraId="43FF5432" w14:textId="77777777" w:rsidR="00D9729F" w:rsidRDefault="00D9729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E0D17D5" w14:textId="4BB59D03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14</w:t>
                            </w:r>
                            <w:r w:rsidR="00D9729F"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7582E61" w14:textId="533F8C07" w:rsid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Virtual BINGO at 3pm</w:t>
                            </w:r>
                          </w:p>
                          <w:p w14:paraId="47EBBC63" w14:textId="39A7059F" w:rsidR="00D9729F" w:rsidRDefault="00D9729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E369775" w14:textId="76821434" w:rsidR="00D9729F" w:rsidRDefault="00D9729F" w:rsidP="00D9729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January 17</w:t>
                            </w:r>
                            <w:r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F5D53AB" w14:textId="77777777" w:rsidR="00D9729F" w:rsidRDefault="00D9729F" w:rsidP="00D9729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Twisted Biscuits 9a-2p</w:t>
                            </w:r>
                          </w:p>
                          <w:p w14:paraId="578F6E91" w14:textId="77777777" w:rsidR="00D9729F" w:rsidRPr="0077760F" w:rsidRDefault="00D9729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935E2D" w14:textId="760F0AAC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26</w:t>
                            </w:r>
                            <w:r w:rsidR="00D9729F" w:rsidRPr="00D9729F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9729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190D304" w14:textId="77777777" w:rsidR="0077760F" w:rsidRPr="0077760F" w:rsidRDefault="0077760F" w:rsidP="0077760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7760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Hayley’s Virtual Cooking Class at 4p-5p</w:t>
                            </w:r>
                          </w:p>
                          <w:p w14:paraId="0BFC2529" w14:textId="77777777" w:rsidR="0077760F" w:rsidRPr="000C0149" w:rsidRDefault="0077760F" w:rsidP="007776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2A4E2A" w14:textId="77777777" w:rsidR="0077760F" w:rsidRPr="000C0149" w:rsidRDefault="0077760F" w:rsidP="007776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058AE8" w14:textId="77777777" w:rsidR="0077760F" w:rsidRDefault="0077760F" w:rsidP="00777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EC478" w14:textId="77777777" w:rsidR="0077760F" w:rsidRPr="00F1191E" w:rsidRDefault="0077760F" w:rsidP="00777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B3EF70" w14:textId="77777777" w:rsidR="0077760F" w:rsidRPr="00AA0BFE" w:rsidRDefault="0077760F" w:rsidP="0077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6C68" id="_x0000_s1033" type="#_x0000_t202" style="position:absolute;margin-left:8.25pt;margin-top:137.75pt;width:118.5pt;height:39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" filled="f" stroked="f">
                <v:textbox>
                  <w:txbxContent>
                    <w:p w14:paraId="704C900C" w14:textId="77777777" w:rsidR="0077760F" w:rsidRPr="0077760F" w:rsidRDefault="0077760F" w:rsidP="0077760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76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Leasing Office Holiday Hours and Closures:</w:t>
                      </w:r>
                    </w:p>
                    <w:p w14:paraId="443F1A2A" w14:textId="77777777" w:rsidR="0077760F" w:rsidRPr="0077760F" w:rsidRDefault="0077760F" w:rsidP="007776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B1E6E30" w14:textId="77777777" w:rsidR="00D9729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December 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31</w:t>
                      </w:r>
                      <w:r w:rsidR="00D9729F"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43DB9633" w14:textId="2FB9EF4F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>Leasing Office Closing at 3pm.</w:t>
                      </w:r>
                    </w:p>
                    <w:p w14:paraId="5A1DED4E" w14:textId="77777777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925ADD1" w14:textId="7C4191A5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January 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D9729F"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Leasing office will be CLOSED</w:t>
                      </w:r>
                    </w:p>
                    <w:p w14:paraId="4589F4A8" w14:textId="77777777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  <w:p w14:paraId="587BA0AE" w14:textId="77777777" w:rsidR="0077760F" w:rsidRPr="0077760F" w:rsidRDefault="0077760F" w:rsidP="0077760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76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Terrace Greene Events in January:</w:t>
                      </w:r>
                    </w:p>
                    <w:p w14:paraId="19D01046" w14:textId="77777777" w:rsidR="0077760F" w:rsidRPr="0077760F" w:rsidRDefault="0077760F" w:rsidP="0077760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C038C93" w14:textId="2A497B54" w:rsidR="00D9729F" w:rsidRDefault="00D9729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January 3</w:t>
                      </w:r>
                      <w:r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600D1ED4" w14:textId="6DF46124" w:rsidR="00D9729F" w:rsidRDefault="00D9729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Twisted Biscuits 9a-2p</w:t>
                      </w:r>
                    </w:p>
                    <w:p w14:paraId="43FF5432" w14:textId="77777777" w:rsidR="00D9729F" w:rsidRDefault="00D9729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E0D17D5" w14:textId="4BB59D03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January 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14</w:t>
                      </w:r>
                      <w:r w:rsidR="00D9729F"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37582E61" w14:textId="533F8C07" w:rsid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>Virtual BINGO at 3pm</w:t>
                      </w:r>
                    </w:p>
                    <w:p w14:paraId="47EBBC63" w14:textId="39A7059F" w:rsidR="00D9729F" w:rsidRDefault="00D9729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E369775" w14:textId="76821434" w:rsidR="00D9729F" w:rsidRDefault="00D9729F" w:rsidP="00D9729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January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17</w:t>
                      </w:r>
                      <w:r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6F5D53AB" w14:textId="77777777" w:rsidR="00D9729F" w:rsidRDefault="00D9729F" w:rsidP="00D9729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Twisted Biscuits 9a-2p</w:t>
                      </w:r>
                    </w:p>
                    <w:p w14:paraId="578F6E91" w14:textId="77777777" w:rsidR="00D9729F" w:rsidRPr="0077760F" w:rsidRDefault="00D9729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935E2D" w14:textId="760F0AAC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January 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26</w:t>
                      </w:r>
                      <w:r w:rsidR="00D9729F" w:rsidRPr="00D9729F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9729F">
                        <w:rPr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6190D304" w14:textId="77777777" w:rsidR="0077760F" w:rsidRPr="0077760F" w:rsidRDefault="0077760F" w:rsidP="0077760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7760F">
                        <w:rPr>
                          <w:color w:val="FFFFFF" w:themeColor="background1"/>
                          <w:sz w:val="22"/>
                          <w:szCs w:val="22"/>
                        </w:rPr>
                        <w:t>Hayley’s Virtual Cooking Class at 4p-5p</w:t>
                      </w:r>
                    </w:p>
                    <w:p w14:paraId="0BFC2529" w14:textId="77777777" w:rsidR="0077760F" w:rsidRPr="000C0149" w:rsidRDefault="0077760F" w:rsidP="0077760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2A4E2A" w14:textId="77777777" w:rsidR="0077760F" w:rsidRPr="000C0149" w:rsidRDefault="0077760F" w:rsidP="0077760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058AE8" w14:textId="77777777" w:rsidR="0077760F" w:rsidRDefault="0077760F" w:rsidP="007776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AEC478" w14:textId="77777777" w:rsidR="0077760F" w:rsidRPr="00F1191E" w:rsidRDefault="0077760F" w:rsidP="007776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B3EF70" w14:textId="77777777" w:rsidR="0077760F" w:rsidRPr="00AA0BFE" w:rsidRDefault="0077760F" w:rsidP="0077760F"/>
                  </w:txbxContent>
                </v:textbox>
              </v:shape>
            </w:pict>
          </mc:Fallback>
        </mc:AlternateContent>
      </w:r>
      <w:r w:rsidR="005B4AD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9712" behindDoc="0" locked="0" layoutInCell="1" allowOverlap="1" wp14:anchorId="7AE8293E" wp14:editId="6E51CD72">
            <wp:simplePos x="0" y="0"/>
            <wp:positionH relativeFrom="column">
              <wp:posOffset>47625</wp:posOffset>
            </wp:positionH>
            <wp:positionV relativeFrom="paragraph">
              <wp:posOffset>130175</wp:posOffset>
            </wp:positionV>
            <wp:extent cx="1657350" cy="657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60F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FF8071" wp14:editId="4C0A5F10">
                <wp:simplePos x="0" y="0"/>
                <wp:positionH relativeFrom="column">
                  <wp:posOffset>5768248</wp:posOffset>
                </wp:positionH>
                <wp:positionV relativeFrom="paragraph">
                  <wp:posOffset>956317</wp:posOffset>
                </wp:positionV>
                <wp:extent cx="774464" cy="726938"/>
                <wp:effectExtent l="57150" t="0" r="0" b="11176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780">
                          <a:off x="0" y="0"/>
                          <a:ext cx="774464" cy="726938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36E9" id="Star: 5 Points 32" o:spid="_x0000_s1026" style="position:absolute;margin-left:454.2pt;margin-top:75.3pt;width:61pt;height:57.25pt;rotation:2173370fd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464,72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" path="m1,277665r295820,2l387232,r91411,277667l774463,277665,535139,449271r91415,277665l387232,555327,147910,726936,239325,449271,1,277665xe" fillcolor="#2e2e2e [1615]" strokecolor="#204458 [1604]" strokeweight="1pt">
                <v:stroke joinstyle="miter"/>
                <v:path arrowok="t" o:connecttype="custom" o:connectlocs="1,277665;295821,277667;387232,0;478643,277667;774463,277665;535139,449271;626554,726936;387232,555327;147910,726936;239325,449271;1,277665" o:connectangles="0,0,0,0,0,0,0,0,0,0,0"/>
              </v:shape>
            </w:pict>
          </mc:Fallback>
        </mc:AlternateContent>
      </w:r>
      <w:r w:rsidR="0077760F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2BC77044" wp14:editId="6C87CA1B">
                <wp:simplePos x="0" y="0"/>
                <wp:positionH relativeFrom="margin">
                  <wp:posOffset>-70149</wp:posOffset>
                </wp:positionH>
                <wp:positionV relativeFrom="paragraph">
                  <wp:posOffset>1097222</wp:posOffset>
                </wp:positionV>
                <wp:extent cx="5902090" cy="514350"/>
                <wp:effectExtent l="0" t="0" r="2286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090" cy="514350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BBE5A" id="Group 57" o:spid="_x0000_s1026" style="position:absolute;margin-left:-5.5pt;margin-top:86.4pt;width:464.75pt;height:40.5pt;z-index:251687424;mso-position-horizontal-relative:margin;mso-width-relative:margin;mso-height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  <w:r w:rsidR="0077760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B108093" wp14:editId="30615EE0">
                <wp:simplePos x="0" y="0"/>
                <wp:positionH relativeFrom="column">
                  <wp:posOffset>132080</wp:posOffset>
                </wp:positionH>
                <wp:positionV relativeFrom="page">
                  <wp:posOffset>1171575</wp:posOffset>
                </wp:positionV>
                <wp:extent cx="1485900" cy="4686300"/>
                <wp:effectExtent l="0" t="0" r="127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43AF18" w14:textId="5E565861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8093" id="Text Box 18" o:spid="_x0000_s1034" type="#_x0000_t202" style="position:absolute;margin-left:10.4pt;margin-top:92.25pt;width:117pt;height:36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043AF18" w14:textId="5E565861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A81EB2" w14:textId="1A32239D" w:rsidR="00024803" w:rsidRPr="00024803" w:rsidRDefault="00024803" w:rsidP="00024803"/>
    <w:p w14:paraId="647CC2EC" w14:textId="3946C25D" w:rsidR="00024803" w:rsidRPr="00024803" w:rsidRDefault="00024803" w:rsidP="00024803"/>
    <w:p w14:paraId="64C83182" w14:textId="15825EAA" w:rsidR="00024803" w:rsidRPr="00024803" w:rsidRDefault="00024803" w:rsidP="00024803"/>
    <w:p w14:paraId="44005BB6" w14:textId="77777777" w:rsidR="00024803" w:rsidRPr="00024803" w:rsidRDefault="00024803" w:rsidP="00024803"/>
    <w:p w14:paraId="7A0EBC16" w14:textId="4F4A5010" w:rsidR="00024803" w:rsidRPr="00024803" w:rsidRDefault="00024803" w:rsidP="00024803"/>
    <w:p w14:paraId="54B9D284" w14:textId="2AD8DBCB" w:rsidR="00024803" w:rsidRPr="00024803" w:rsidRDefault="00024803" w:rsidP="00024803"/>
    <w:p w14:paraId="31BBFDD7" w14:textId="37C874F1" w:rsidR="00024803" w:rsidRPr="00024803" w:rsidRDefault="00024803" w:rsidP="00024803"/>
    <w:p w14:paraId="4575DC35" w14:textId="4A337FD7" w:rsidR="00024803" w:rsidRPr="00024803" w:rsidRDefault="00024803" w:rsidP="00024803"/>
    <w:p w14:paraId="3609C42C" w14:textId="77777777" w:rsidR="00024803" w:rsidRPr="00024803" w:rsidRDefault="00024803" w:rsidP="00024803"/>
    <w:p w14:paraId="30D1FED0" w14:textId="77777777" w:rsidR="00024803" w:rsidRPr="00024803" w:rsidRDefault="00024803" w:rsidP="00024803"/>
    <w:p w14:paraId="5F41E27D" w14:textId="1B3B7AAA" w:rsidR="00024803" w:rsidRPr="00024803" w:rsidRDefault="00024803" w:rsidP="00024803"/>
    <w:p w14:paraId="357DEDAE" w14:textId="53DD84A1" w:rsidR="00024803" w:rsidRPr="00024803" w:rsidRDefault="006F5C0A" w:rsidP="006F5C0A">
      <w:pPr>
        <w:tabs>
          <w:tab w:val="left" w:pos="829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F9798A7" wp14:editId="2DB8B4D7">
                <wp:simplePos x="0" y="0"/>
                <wp:positionH relativeFrom="column">
                  <wp:posOffset>5555031</wp:posOffset>
                </wp:positionH>
                <wp:positionV relativeFrom="paragraph">
                  <wp:posOffset>7569</wp:posOffset>
                </wp:positionV>
                <wp:extent cx="1095632" cy="691978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632" cy="691978"/>
                          <a:chOff x="0" y="0"/>
                          <a:chExt cx="5943600" cy="43008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57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9573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A4656B" w14:textId="77777777" w:rsidR="006F5C0A" w:rsidRPr="007360E5" w:rsidRDefault="00BB6194" w:rsidP="006F5C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6F5C0A" w:rsidRPr="007360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F5C0A" w:rsidRPr="007360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6F5C0A" w:rsidRPr="007360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98A7" id="Group 9" o:spid="_x0000_s1035" style="position:absolute;margin-left:437.4pt;margin-top:.6pt;width:86.25pt;height:54.5pt;z-index:251710976" coordsize="59436,43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">
                <v:shape id="Picture 7" o:spid="_x0000_s1036" type="#_x0000_t75" style="position:absolute;width:59436;height:39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">
                  <v:imagedata r:id="rId22" o:title=""/>
                </v:shape>
                <v:shape id="Text Box 8" o:spid="_x0000_s1037" type="#_x0000_t202" style="position:absolute;top:3957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1A4656B" w14:textId="77777777" w:rsidR="006F5C0A" w:rsidRPr="007360E5" w:rsidRDefault="006F5C0A" w:rsidP="006F5C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7360E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360E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7360E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092ABE8E" w14:textId="71E25418" w:rsidR="00024803" w:rsidRPr="00024803" w:rsidRDefault="006F5C0A" w:rsidP="006F5C0A">
      <w:pPr>
        <w:tabs>
          <w:tab w:val="left" w:pos="8925"/>
        </w:tabs>
      </w:pPr>
      <w:r>
        <w:tab/>
      </w:r>
    </w:p>
    <w:p w14:paraId="04FD0ECC" w14:textId="77777777" w:rsidR="00024803" w:rsidRPr="00024803" w:rsidRDefault="00024803" w:rsidP="00024803"/>
    <w:p w14:paraId="17A089D6" w14:textId="41C36ED5" w:rsidR="00024803" w:rsidRPr="00024803" w:rsidRDefault="00024803" w:rsidP="00024803"/>
    <w:p w14:paraId="6C3130B3" w14:textId="77777777" w:rsidR="00024803" w:rsidRPr="00024803" w:rsidRDefault="00024803" w:rsidP="00024803"/>
    <w:p w14:paraId="7116EC68" w14:textId="77777777" w:rsidR="00024803" w:rsidRPr="00024803" w:rsidRDefault="00024803" w:rsidP="00024803"/>
    <w:p w14:paraId="7D66E84B" w14:textId="77777777" w:rsidR="00024803" w:rsidRPr="00024803" w:rsidRDefault="00024803" w:rsidP="00024803"/>
    <w:p w14:paraId="1344FC25" w14:textId="4F019A56" w:rsidR="00024803" w:rsidRPr="00024803" w:rsidRDefault="00024803" w:rsidP="00024803"/>
    <w:p w14:paraId="3B06565A" w14:textId="77777777" w:rsidR="00024803" w:rsidRPr="00024803" w:rsidRDefault="00024803" w:rsidP="00024803"/>
    <w:p w14:paraId="0AC8EAA3" w14:textId="77777777" w:rsidR="00024803" w:rsidRPr="00024803" w:rsidRDefault="00024803" w:rsidP="00024803"/>
    <w:p w14:paraId="5C953598" w14:textId="77777777" w:rsidR="00024803" w:rsidRPr="00024803" w:rsidRDefault="00024803" w:rsidP="00024803"/>
    <w:p w14:paraId="25286B62" w14:textId="7A2C2E5D" w:rsidR="00024803" w:rsidRPr="00024803" w:rsidRDefault="00024803" w:rsidP="00024803"/>
    <w:p w14:paraId="5E9ABD7C" w14:textId="77777777" w:rsidR="00024803" w:rsidRPr="00024803" w:rsidRDefault="00024803" w:rsidP="00024803"/>
    <w:p w14:paraId="2CA6BB14" w14:textId="14BB2A2A" w:rsidR="00024803" w:rsidRPr="00024803" w:rsidRDefault="00024803" w:rsidP="00024803"/>
    <w:p w14:paraId="767EFFC9" w14:textId="77777777" w:rsidR="00024803" w:rsidRPr="00024803" w:rsidRDefault="00024803" w:rsidP="00024803"/>
    <w:p w14:paraId="6ED4051F" w14:textId="4E24753A" w:rsidR="00024803" w:rsidRPr="00024803" w:rsidRDefault="00024803" w:rsidP="00024803"/>
    <w:p w14:paraId="54E3FF50" w14:textId="77777777" w:rsidR="00024803" w:rsidRPr="00024803" w:rsidRDefault="00024803" w:rsidP="00024803"/>
    <w:p w14:paraId="600E2FC4" w14:textId="5FAF2AFF" w:rsidR="00024803" w:rsidRPr="00024803" w:rsidRDefault="00024803" w:rsidP="00024803"/>
    <w:p w14:paraId="36AD85C2" w14:textId="5E116CA0" w:rsidR="00024803" w:rsidRPr="00024803" w:rsidRDefault="00024803" w:rsidP="00024803"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3D39BD6F" wp14:editId="69097EC7">
                <wp:simplePos x="0" y="0"/>
                <wp:positionH relativeFrom="margin">
                  <wp:posOffset>2629793</wp:posOffset>
                </wp:positionH>
                <wp:positionV relativeFrom="paragraph">
                  <wp:posOffset>112995</wp:posOffset>
                </wp:positionV>
                <wp:extent cx="4077095" cy="3599936"/>
                <wp:effectExtent l="0" t="0" r="0" b="63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095" cy="3599936"/>
                          <a:chOff x="0" y="0"/>
                          <a:chExt cx="6191404" cy="7242191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" y="0"/>
                            <a:ext cx="6191250" cy="701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Text Box 81"/>
                        <wps:cNvSpPr txBox="1"/>
                        <wps:spPr>
                          <a:xfrm>
                            <a:off x="0" y="7019306"/>
                            <a:ext cx="61912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A8E346" w14:textId="7794D723" w:rsidR="00024803" w:rsidRPr="00024803" w:rsidRDefault="00BB6194" w:rsidP="000248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024803" w:rsidRPr="000248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24803" w:rsidRPr="000248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024803" w:rsidRPr="000248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BD6F" id="Group 83" o:spid="_x0000_s1038" style="position:absolute;margin-left:207.05pt;margin-top:8.9pt;width:321.05pt;height:283.45pt;z-index:-251607552;mso-position-horizontal-relative:margin" coordsize="61914,724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">
                <v:shape id="Picture 80" o:spid="_x0000_s1039" type="#_x0000_t75" style="position:absolute;left:1;width:61913;height:70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">
                  <v:imagedata r:id="rId29" o:title=""/>
                </v:shape>
                <v:shape id="Text Box 81" o:spid="_x0000_s1040" type="#_x0000_t202" style="position:absolute;top:70193;width:6191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26A8E346" w14:textId="7794D723" w:rsidR="00024803" w:rsidRPr="00024803" w:rsidRDefault="00024803" w:rsidP="000248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02480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480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Pr="0002480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F287CB" w14:textId="446C5904" w:rsidR="00024803" w:rsidRPr="00024803" w:rsidRDefault="00024803" w:rsidP="0002480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202004F7" wp14:editId="26E3E95A">
                <wp:simplePos x="0" y="0"/>
                <wp:positionH relativeFrom="margin">
                  <wp:posOffset>2656650</wp:posOffset>
                </wp:positionH>
                <wp:positionV relativeFrom="page">
                  <wp:posOffset>4907434</wp:posOffset>
                </wp:positionV>
                <wp:extent cx="4019550" cy="3219450"/>
                <wp:effectExtent l="0" t="0" r="0" b="0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61BA0" w14:textId="10A89868" w:rsidR="00517421" w:rsidRPr="00517421" w:rsidRDefault="00517421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Lucida Handwriting" w:hAnsi="Lucida Handwriting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EEB8DD9" w14:textId="58409E5B" w:rsidR="00517421" w:rsidRPr="00024803" w:rsidRDefault="00517421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Hayley’s Virtual Cooking Class</w:t>
                            </w:r>
                          </w:p>
                          <w:p w14:paraId="4207E37F" w14:textId="73CE02E6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January 26</w:t>
                            </w: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- 4p-5p</w:t>
                            </w:r>
                          </w:p>
                          <w:p w14:paraId="09272CD6" w14:textId="3EEFC3C4" w:rsidR="00517421" w:rsidRPr="00024803" w:rsidRDefault="00517421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F360E9F" w14:textId="347ECC51" w:rsidR="00517421" w:rsidRPr="00024803" w:rsidRDefault="00517421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Cozy Parmesan </w:t>
                            </w:r>
                            <w:r w:rsidR="00BF2FD6"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Pasta Soup</w:t>
                            </w:r>
                          </w:p>
                          <w:p w14:paraId="7F7108A1" w14:textId="3A0C1060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4 tablespoons butter- unsalted</w:t>
                            </w:r>
                          </w:p>
                          <w:p w14:paraId="29F92D7D" w14:textId="7BDD18D9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1 shallot</w:t>
                            </w:r>
                          </w:p>
                          <w:p w14:paraId="6C0F4533" w14:textId="1F785560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5 cloves garlic</w:t>
                            </w:r>
                          </w:p>
                          <w:p w14:paraId="667010F9" w14:textId="3D96955C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32oz good quality chicken broth</w:t>
                            </w:r>
                          </w:p>
                          <w:p w14:paraId="54ECB3ED" w14:textId="75B6FDC5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1 ½ cup Ditalini pasta</w:t>
                            </w:r>
                          </w:p>
                          <w:p w14:paraId="08326795" w14:textId="589139AD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½ cup parmesan- no pre-shredded parmesan- need block of parmesan</w:t>
                            </w:r>
                          </w:p>
                          <w:p w14:paraId="565E80A2" w14:textId="2D320ECE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1 bunch parsley- flat leaf</w:t>
                            </w:r>
                          </w:p>
                          <w:p w14:paraId="746EBAD1" w14:textId="4F76AF4A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Salt &amp; pepper</w:t>
                            </w:r>
                          </w:p>
                          <w:p w14:paraId="172F7B42" w14:textId="117163DD" w:rsidR="00BF2FD6" w:rsidRPr="00024803" w:rsidRDefault="00BF2FD6" w:rsidP="0051742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24803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2 eggs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04F7" id="_x0000_s1041" type="#_x0000_t202" style="position:absolute;margin-left:209.2pt;margin-top:386.4pt;width:316.5pt;height:253.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3EA61BA0" w14:textId="10A89868" w:rsidR="00517421" w:rsidRPr="00517421" w:rsidRDefault="00517421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Lucida Handwriting" w:hAnsi="Lucida Handwriting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2EEB8DD9" w14:textId="58409E5B" w:rsidR="00517421" w:rsidRPr="00024803" w:rsidRDefault="00517421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Hayley’s Virtual Cooking Class</w:t>
                      </w:r>
                    </w:p>
                    <w:p w14:paraId="4207E37F" w14:textId="73CE02E6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January 26</w:t>
                      </w: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- 4p-5p</w:t>
                      </w:r>
                    </w:p>
                    <w:p w14:paraId="09272CD6" w14:textId="3EEFC3C4" w:rsidR="00517421" w:rsidRPr="00024803" w:rsidRDefault="00517421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14:paraId="0F360E9F" w14:textId="347ECC51" w:rsidR="00517421" w:rsidRPr="00024803" w:rsidRDefault="00517421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 xml:space="preserve">Cozy Parmesan </w:t>
                      </w:r>
                      <w:r w:rsidR="00BF2FD6"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Pasta Soup</w:t>
                      </w:r>
                    </w:p>
                    <w:p w14:paraId="7F7108A1" w14:textId="3A0C1060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4 tablespoons butter- unsalted</w:t>
                      </w:r>
                    </w:p>
                    <w:p w14:paraId="29F92D7D" w14:textId="7BDD18D9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1 shallot</w:t>
                      </w:r>
                    </w:p>
                    <w:p w14:paraId="6C0F4533" w14:textId="1F785560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5 cloves garlic</w:t>
                      </w:r>
                    </w:p>
                    <w:p w14:paraId="667010F9" w14:textId="3D96955C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32oz good quality chicken broth</w:t>
                      </w:r>
                    </w:p>
                    <w:p w14:paraId="54ECB3ED" w14:textId="75B6FDC5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1 ½ cup Ditalini pasta</w:t>
                      </w:r>
                    </w:p>
                    <w:p w14:paraId="08326795" w14:textId="589139AD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½ cup parmesan- no pre-shredded parmesan- need block of parmesan</w:t>
                      </w:r>
                    </w:p>
                    <w:p w14:paraId="565E80A2" w14:textId="2D320ECE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1 bunch parsley- flat leaf</w:t>
                      </w:r>
                    </w:p>
                    <w:p w14:paraId="746EBAD1" w14:textId="4F76AF4A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Salt &amp; pepper</w:t>
                      </w:r>
                    </w:p>
                    <w:p w14:paraId="172F7B42" w14:textId="117163DD" w:rsidR="00BF2FD6" w:rsidRPr="00024803" w:rsidRDefault="00BF2FD6" w:rsidP="0051742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24803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2 eggs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323720" w14:textId="77777777" w:rsidR="00024803" w:rsidRPr="00024803" w:rsidRDefault="00024803" w:rsidP="00024803"/>
    <w:p w14:paraId="0F614EAA" w14:textId="77777777" w:rsidR="00024803" w:rsidRPr="00024803" w:rsidRDefault="00024803" w:rsidP="00024803"/>
    <w:p w14:paraId="41224980" w14:textId="77777777" w:rsidR="00024803" w:rsidRPr="00024803" w:rsidRDefault="00024803" w:rsidP="00024803"/>
    <w:p w14:paraId="214FD932" w14:textId="1B055DBC" w:rsidR="00024803" w:rsidRPr="00024803" w:rsidRDefault="00024803" w:rsidP="00024803"/>
    <w:p w14:paraId="730F0E97" w14:textId="707B13B4" w:rsidR="00024803" w:rsidRPr="00024803" w:rsidRDefault="00024803" w:rsidP="00024803"/>
    <w:p w14:paraId="27C0C42E" w14:textId="666B0869" w:rsidR="00024803" w:rsidRPr="00024803" w:rsidRDefault="00024803" w:rsidP="00024803"/>
    <w:p w14:paraId="1FBE5D5C" w14:textId="3B99AFB5" w:rsidR="00024803" w:rsidRPr="00024803" w:rsidRDefault="00024803" w:rsidP="00024803"/>
    <w:p w14:paraId="3C0E7D76" w14:textId="3AD409B7" w:rsidR="00024803" w:rsidRPr="00024803" w:rsidRDefault="00024803" w:rsidP="00024803"/>
    <w:p w14:paraId="18387407" w14:textId="77777777" w:rsidR="00024803" w:rsidRPr="00024803" w:rsidRDefault="00024803" w:rsidP="00024803"/>
    <w:p w14:paraId="37190A46" w14:textId="581B91C9" w:rsidR="00024803" w:rsidRPr="00024803" w:rsidRDefault="00024803" w:rsidP="00024803"/>
    <w:p w14:paraId="1E500033" w14:textId="375D224D" w:rsidR="00024803" w:rsidRPr="00024803" w:rsidRDefault="00024803" w:rsidP="00024803"/>
    <w:p w14:paraId="537C0E18" w14:textId="1E449DC6" w:rsidR="00024803" w:rsidRPr="00024803" w:rsidRDefault="00024803" w:rsidP="00024803"/>
    <w:p w14:paraId="77F24E87" w14:textId="1C8FB484" w:rsidR="00024803" w:rsidRPr="00024803" w:rsidRDefault="00024803" w:rsidP="00024803"/>
    <w:p w14:paraId="302B8322" w14:textId="50080698" w:rsidR="00024803" w:rsidRDefault="00024803"/>
    <w:p w14:paraId="477A6496" w14:textId="52214457" w:rsidR="00024803" w:rsidRDefault="00024803" w:rsidP="00024803">
      <w:pPr>
        <w:tabs>
          <w:tab w:val="left" w:pos="4618"/>
        </w:tabs>
      </w:pPr>
      <w:r>
        <w:tab/>
      </w:r>
    </w:p>
    <w:p w14:paraId="20AF3BF6" w14:textId="53E17E60" w:rsidR="00BC48DA" w:rsidRDefault="0002480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DED02C2" wp14:editId="53EA2AB2">
                <wp:simplePos x="0" y="0"/>
                <wp:positionH relativeFrom="margin">
                  <wp:align>right</wp:align>
                </wp:positionH>
                <wp:positionV relativeFrom="page">
                  <wp:posOffset>8822690</wp:posOffset>
                </wp:positionV>
                <wp:extent cx="5610225" cy="1293341"/>
                <wp:effectExtent l="0" t="0" r="9525" b="254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93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8E767" w14:textId="36CA6320" w:rsidR="00317BDC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875822"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Important Contact Information</w:t>
                            </w:r>
                          </w:p>
                          <w:p w14:paraId="0D49877D" w14:textId="24CDCB0F" w:rsidR="00875822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Terrace Greene Leasing Office- 434-985-3270</w:t>
                            </w:r>
                          </w:p>
                          <w:p w14:paraId="05F3B560" w14:textId="0813DF43" w:rsidR="00875822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Fax Number- 434-985-1560</w:t>
                            </w:r>
                          </w:p>
                          <w:p w14:paraId="7D68B6EC" w14:textId="1F75B3D6" w:rsidR="00875822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Terrace Greene Email- </w:t>
                            </w:r>
                            <w:hyperlink r:id="rId32" w:history="1">
                              <w:r w:rsidRPr="00FC5BCB">
                                <w:rPr>
                                  <w:rStyle w:val="Hyperlink"/>
                                  <w:w w:val="90"/>
                                  <w:sz w:val="24"/>
                                  <w:szCs w:val="24"/>
                                  <w:lang w:val="en"/>
                                </w:rPr>
                                <w:t>Leasing@Terracegreene.com</w:t>
                              </w:r>
                            </w:hyperlink>
                          </w:p>
                          <w:p w14:paraId="0180DC68" w14:textId="6C58DC44" w:rsidR="00875822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Terrace Greene Website- Terracegreene.com</w:t>
                            </w:r>
                          </w:p>
                          <w:p w14:paraId="5A6A9F15" w14:textId="77777777" w:rsidR="00875822" w:rsidRPr="00875822" w:rsidRDefault="00875822" w:rsidP="0087582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02C2" id="Text Box 7" o:spid="_x0000_s1042" type="#_x0000_t202" style="position:absolute;margin-left:390.55pt;margin-top:694.7pt;width:441.75pt;height:101.85pt;z-index:2516485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41C8E767" w14:textId="36CA6320" w:rsidR="00317BDC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875822">
                        <w:rPr>
                          <w:color w:val="000000" w:themeColor="text1"/>
                          <w:w w:val="90"/>
                          <w:sz w:val="24"/>
                          <w:szCs w:val="24"/>
                          <w:u w:val="single"/>
                          <w:lang w:val="en"/>
                        </w:rPr>
                        <w:t>Important Contact Information</w:t>
                      </w:r>
                    </w:p>
                    <w:p w14:paraId="0D49877D" w14:textId="24CDCB0F" w:rsidR="00875822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>Terrace Greene Leasing Office- 434-985-3270</w:t>
                      </w:r>
                    </w:p>
                    <w:p w14:paraId="05F3B560" w14:textId="0813DF43" w:rsidR="00875822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>Fax Number- 434-985-1560</w:t>
                      </w:r>
                    </w:p>
                    <w:p w14:paraId="7D68B6EC" w14:textId="1F75B3D6" w:rsidR="00875822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 xml:space="preserve">Terrace Greene Email- </w:t>
                      </w:r>
                      <w:hyperlink r:id="rId33" w:history="1">
                        <w:r w:rsidRPr="00FC5BCB">
                          <w:rPr>
                            <w:rStyle w:val="Hyperlink"/>
                            <w:w w:val="90"/>
                            <w:sz w:val="24"/>
                            <w:szCs w:val="24"/>
                            <w:lang w:val="en"/>
                          </w:rPr>
                          <w:t>Leasing@Terracegreene.com</w:t>
                        </w:r>
                      </w:hyperlink>
                    </w:p>
                    <w:p w14:paraId="0180DC68" w14:textId="6C58DC44" w:rsidR="00875822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>Terrace Greene Website- Terracegreene.com</w:t>
                      </w:r>
                    </w:p>
                    <w:p w14:paraId="5A6A9F15" w14:textId="77777777" w:rsidR="00875822" w:rsidRPr="00875822" w:rsidRDefault="00875822" w:rsidP="00875822">
                      <w:pPr>
                        <w:widowControl w:val="0"/>
                        <w:spacing w:line="320" w:lineRule="exact"/>
                        <w:jc w:val="center"/>
                        <w:rPr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48DA" w:rsidRPr="00024803">
        <w:br w:type="page"/>
      </w:r>
      <w:r w:rsidR="00B13238" w:rsidRPr="008758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20AC27E" wp14:editId="69BBF46E">
                <wp:simplePos x="0" y="0"/>
                <wp:positionH relativeFrom="column">
                  <wp:posOffset>1797908</wp:posOffset>
                </wp:positionH>
                <wp:positionV relativeFrom="paragraph">
                  <wp:posOffset>-6178</wp:posOffset>
                </wp:positionV>
                <wp:extent cx="5638800" cy="1433383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33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DF43" w14:textId="77777777" w:rsidR="00875822" w:rsidRPr="005B4ADE" w:rsidRDefault="00875822" w:rsidP="00875822">
                            <w:pPr>
                              <w:pStyle w:val="Title"/>
                              <w:rPr>
                                <w:sz w:val="184"/>
                                <w:szCs w:val="184"/>
                              </w:rPr>
                            </w:pPr>
                            <w:r w:rsidRPr="005B4ADE">
                              <w:rPr>
                                <w:sz w:val="184"/>
                                <w:szCs w:val="184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C27E" id="_x0000_s1043" type="#_x0000_t202" style="position:absolute;margin-left:141.55pt;margin-top:-.5pt;width:444pt;height:112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" filled="f" stroked="f">
                <v:textbox>
                  <w:txbxContent>
                    <w:p w14:paraId="217CDF43" w14:textId="77777777" w:rsidR="00875822" w:rsidRPr="005B4ADE" w:rsidRDefault="00875822" w:rsidP="00875822">
                      <w:pPr>
                        <w:pStyle w:val="Title"/>
                        <w:rPr>
                          <w:sz w:val="184"/>
                          <w:szCs w:val="184"/>
                        </w:rPr>
                      </w:pPr>
                      <w:r w:rsidRPr="005B4ADE">
                        <w:rPr>
                          <w:sz w:val="184"/>
                          <w:szCs w:val="184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6F5C0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99E2C37" wp14:editId="4A70E552">
                <wp:simplePos x="0" y="0"/>
                <wp:positionH relativeFrom="column">
                  <wp:posOffset>26773</wp:posOffset>
                </wp:positionH>
                <wp:positionV relativeFrom="page">
                  <wp:posOffset>280085</wp:posOffset>
                </wp:positionV>
                <wp:extent cx="1713230" cy="8427309"/>
                <wp:effectExtent l="0" t="0" r="127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42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CACAA" w14:textId="334F0BF3" w:rsidR="00BC48DA" w:rsidRPr="006F5C0A" w:rsidRDefault="006F5C0A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F5C0A">
                              <w:rPr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Community Reminders</w:t>
                            </w:r>
                            <w:r>
                              <w:rPr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14:paraId="27F44DAC" w14:textId="3C9D43D3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925CF37" w14:textId="6E025E86" w:rsidR="00817366" w:rsidRDefault="006F5C0A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817366"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>Packages being delivered</w:t>
                            </w:r>
                            <w:r w:rsidR="00817366"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>-</w:t>
                            </w:r>
                            <w:r w:rsidRPr="006F5C0A">
                              <w:rPr>
                                <w:color w:val="FFFFFF" w:themeColor="background1"/>
                                <w:lang w:val="en"/>
                              </w:rPr>
                              <w:t xml:space="preserve"> by USPS, FEDEX or UPS should be picked up from the leasing offi</w:t>
                            </w:r>
                            <w:r w:rsidR="00817366">
                              <w:rPr>
                                <w:color w:val="FFFFFF" w:themeColor="background1"/>
                                <w:lang w:val="en"/>
                              </w:rPr>
                              <w:t>ce within 24-48 after you have been notified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. </w:t>
                            </w:r>
                          </w:p>
                          <w:p w14:paraId="172D8C3D" w14:textId="23EFCE54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41CB223D" w14:textId="6BF12A9F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817366"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>Please slow down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- the speed limit around the community is 15mph. </w:t>
                            </w:r>
                          </w:p>
                          <w:p w14:paraId="1DFCFDFD" w14:textId="0DA89FDD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1909A9AB" w14:textId="22D007FF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 xml:space="preserve"> Referral Bonus-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when you refer someone to terrace Greene Apartments and they move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in,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YOU receive a $200 referral bonus. Make sure they tell us on their first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vist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. </w:t>
                            </w:r>
                          </w:p>
                          <w:p w14:paraId="21CF98B5" w14:textId="34220DC7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197763B6" w14:textId="638A8498" w:rsidR="00817366" w:rsidRDefault="00817366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817366"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 xml:space="preserve">Pickup after your pet (s)- </w:t>
                            </w:r>
                            <w:r w:rsidRPr="00817366">
                              <w:rPr>
                                <w:color w:val="FFFFFF" w:themeColor="background1"/>
                                <w:lang w:val="en"/>
                              </w:rPr>
                              <w:t xml:space="preserve">Picking up after </w:t>
                            </w:r>
                            <w:r w:rsidRPr="003F4A6B">
                              <w:rPr>
                                <w:color w:val="FFFFFF" w:themeColor="background1"/>
                                <w:lang w:val="en"/>
                              </w:rPr>
                              <w:t xml:space="preserve">your </w:t>
                            </w:r>
                            <w:r w:rsidR="003F4A6B" w:rsidRPr="003F4A6B">
                              <w:rPr>
                                <w:color w:val="FFFFFF" w:themeColor="background1"/>
                                <w:lang w:val="en"/>
                              </w:rPr>
                              <w:t>pet (s)</w:t>
                            </w:r>
                            <w:r w:rsidR="003F4A6B">
                              <w:rPr>
                                <w:color w:val="FFFFFF" w:themeColor="background1"/>
                                <w:lang w:val="en"/>
                              </w:rPr>
                              <w:t xml:space="preserve"> is required. Your pet (s) must be on a leash at ALL times when you are not inside your home. Violations of these policies will result in a $50.00 fine. </w:t>
                            </w:r>
                          </w:p>
                          <w:p w14:paraId="540DAE88" w14:textId="2BED8627" w:rsidR="003F4A6B" w:rsidRDefault="003F4A6B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52404B7A" w14:textId="4D217894" w:rsidR="003F4A6B" w:rsidRPr="003F4A6B" w:rsidRDefault="003F4A6B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3F4A6B"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>Quiet Hours-</w:t>
                            </w:r>
                            <w:r>
                              <w:rPr>
                                <w:color w:val="FFFFFF" w:themeColor="background1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Please be respectful of your neighbors; quiet hours are from 10p-8a</w:t>
                            </w:r>
                          </w:p>
                          <w:p w14:paraId="783FCBD1" w14:textId="0A8B2595" w:rsidR="006F5C0A" w:rsidRPr="006F5C0A" w:rsidRDefault="006F5C0A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6F5C0A">
                              <w:rPr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</w:p>
                          <w:p w14:paraId="41E0194A" w14:textId="414A6015" w:rsidR="00BC48DA" w:rsidRPr="003F4A6B" w:rsidRDefault="003F4A6B" w:rsidP="00BC48DA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lang w:val="en"/>
                              </w:rPr>
                            </w:pPr>
                            <w:r w:rsidRPr="003F4A6B">
                              <w:rPr>
                                <w:color w:val="FFFFFE"/>
                                <w:u w:val="single"/>
                                <w:lang w:val="en"/>
                              </w:rPr>
                              <w:t>Work Orders-</w:t>
                            </w:r>
                            <w:r>
                              <w:rPr>
                                <w:color w:val="FFFFFE"/>
                                <w:lang w:val="en"/>
                              </w:rPr>
                              <w:t xml:space="preserve"> We are asking our resident to submit ALL work orders through our online portal. Please provide us with a current telephone number </w:t>
                            </w:r>
                            <w:proofErr w:type="gramStart"/>
                            <w:r>
                              <w:rPr>
                                <w:color w:val="FFFFFE"/>
                                <w:lang w:val="en"/>
                              </w:rPr>
                              <w:t>and  email</w:t>
                            </w:r>
                            <w:proofErr w:type="gramEnd"/>
                            <w:r>
                              <w:rPr>
                                <w:color w:val="FFFFFE"/>
                                <w:lang w:val="en"/>
                              </w:rPr>
                              <w:t xml:space="preserve"> address.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2C37" id="Text Box 14" o:spid="_x0000_s1044" type="#_x0000_t202" style="position:absolute;margin-left:2.1pt;margin-top:22.05pt;width:134.9pt;height:663.5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38ACACAA" w14:textId="334F0BF3" w:rsidR="00BC48DA" w:rsidRPr="006F5C0A" w:rsidRDefault="006F5C0A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6F5C0A">
                        <w:rPr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Community Reminders</w:t>
                      </w:r>
                      <w:r>
                        <w:rPr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14:paraId="27F44DAC" w14:textId="3C9D43D3" w:rsidR="00BC48DA" w:rsidRDefault="00BC48DA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14:paraId="0925CF37" w14:textId="6E025E86" w:rsidR="00817366" w:rsidRDefault="006F5C0A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817366">
                        <w:rPr>
                          <w:color w:val="FFFFFF" w:themeColor="background1"/>
                          <w:u w:val="single"/>
                          <w:lang w:val="en"/>
                        </w:rPr>
                        <w:t>Packages being delivered</w:t>
                      </w:r>
                      <w:r w:rsidR="00817366">
                        <w:rPr>
                          <w:color w:val="FFFFFF" w:themeColor="background1"/>
                          <w:u w:val="single"/>
                          <w:lang w:val="en"/>
                        </w:rPr>
                        <w:t>-</w:t>
                      </w:r>
                      <w:r w:rsidRPr="006F5C0A">
                        <w:rPr>
                          <w:color w:val="FFFFFF" w:themeColor="background1"/>
                          <w:lang w:val="en"/>
                        </w:rPr>
                        <w:t xml:space="preserve"> by USPS, FEDEX or UPS should be picked up from the leasing offi</w:t>
                      </w:r>
                      <w:r w:rsidR="00817366">
                        <w:rPr>
                          <w:color w:val="FFFFFF" w:themeColor="background1"/>
                          <w:lang w:val="en"/>
                        </w:rPr>
                        <w:t>ce within 24-48 after you have been notified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. </w:t>
                      </w:r>
                    </w:p>
                    <w:p w14:paraId="172D8C3D" w14:textId="23EFCE54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41CB223D" w14:textId="6BF12A9F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817366">
                        <w:rPr>
                          <w:color w:val="FFFFFF" w:themeColor="background1"/>
                          <w:u w:val="single"/>
                          <w:lang w:val="en"/>
                        </w:rPr>
                        <w:t>Please slow down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- the speed limit around the community is 15mph. </w:t>
                      </w:r>
                    </w:p>
                    <w:p w14:paraId="1DFCFDFD" w14:textId="0DA89FDD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1909A9AB" w14:textId="22D007FF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u w:val="single"/>
                          <w:lang w:val="en"/>
                        </w:rPr>
                        <w:t xml:space="preserve"> Referral Bonus-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when you refer someone to terrace Greene Apartments and they move </w:t>
                      </w:r>
                      <w:proofErr w:type="gramStart"/>
                      <w:r>
                        <w:rPr>
                          <w:color w:val="FFFFFF" w:themeColor="background1"/>
                          <w:lang w:val="en"/>
                        </w:rPr>
                        <w:t>in,</w:t>
                      </w:r>
                      <w:proofErr w:type="gramEnd"/>
                      <w:r>
                        <w:rPr>
                          <w:color w:val="FFFFFF" w:themeColor="background1"/>
                          <w:lang w:val="en"/>
                        </w:rPr>
                        <w:t xml:space="preserve"> YOU receive a $200 referral bonus. Make sure they tell us on their first </w:t>
                      </w:r>
                      <w:proofErr w:type="spellStart"/>
                      <w:r>
                        <w:rPr>
                          <w:color w:val="FFFFFF" w:themeColor="background1"/>
                          <w:lang w:val="en"/>
                        </w:rPr>
                        <w:t>vist</w:t>
                      </w:r>
                      <w:proofErr w:type="spellEnd"/>
                      <w:r>
                        <w:rPr>
                          <w:color w:val="FFFFFF" w:themeColor="background1"/>
                          <w:lang w:val="en"/>
                        </w:rPr>
                        <w:t xml:space="preserve">. </w:t>
                      </w:r>
                    </w:p>
                    <w:p w14:paraId="21CF98B5" w14:textId="34220DC7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197763B6" w14:textId="638A8498" w:rsidR="00817366" w:rsidRDefault="00817366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817366">
                        <w:rPr>
                          <w:color w:val="FFFFFF" w:themeColor="background1"/>
                          <w:u w:val="single"/>
                          <w:lang w:val="en"/>
                        </w:rPr>
                        <w:t xml:space="preserve">Pickup after your pet (s)- </w:t>
                      </w:r>
                      <w:r w:rsidRPr="00817366">
                        <w:rPr>
                          <w:color w:val="FFFFFF" w:themeColor="background1"/>
                          <w:lang w:val="en"/>
                        </w:rPr>
                        <w:t xml:space="preserve">Picking up after </w:t>
                      </w:r>
                      <w:r w:rsidRPr="003F4A6B">
                        <w:rPr>
                          <w:color w:val="FFFFFF" w:themeColor="background1"/>
                          <w:lang w:val="en"/>
                        </w:rPr>
                        <w:t xml:space="preserve">your </w:t>
                      </w:r>
                      <w:r w:rsidR="003F4A6B" w:rsidRPr="003F4A6B">
                        <w:rPr>
                          <w:color w:val="FFFFFF" w:themeColor="background1"/>
                          <w:lang w:val="en"/>
                        </w:rPr>
                        <w:t>pet (s)</w:t>
                      </w:r>
                      <w:r w:rsidR="003F4A6B">
                        <w:rPr>
                          <w:color w:val="FFFFFF" w:themeColor="background1"/>
                          <w:lang w:val="en"/>
                        </w:rPr>
                        <w:t xml:space="preserve"> is required. Your pet (s) must be on a leash at ALL times when you are not inside your home. Violations of these policies will result in a $50.00 fine. </w:t>
                      </w:r>
                    </w:p>
                    <w:p w14:paraId="540DAE88" w14:textId="2BED8627" w:rsidR="003F4A6B" w:rsidRDefault="003F4A6B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52404B7A" w14:textId="4D217894" w:rsidR="003F4A6B" w:rsidRPr="003F4A6B" w:rsidRDefault="003F4A6B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3F4A6B">
                        <w:rPr>
                          <w:color w:val="FFFFFF" w:themeColor="background1"/>
                          <w:u w:val="single"/>
                          <w:lang w:val="en"/>
                        </w:rPr>
                        <w:t>Quiet Hours-</w:t>
                      </w:r>
                      <w:r>
                        <w:rPr>
                          <w:color w:val="FFFFFF" w:themeColor="background1"/>
                          <w:u w:val="single"/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Please be respectful of your neighbors; quiet hours are from 10p-8a</w:t>
                      </w:r>
                    </w:p>
                    <w:p w14:paraId="783FCBD1" w14:textId="0A8B2595" w:rsidR="006F5C0A" w:rsidRPr="006F5C0A" w:rsidRDefault="006F5C0A" w:rsidP="00BC48DA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6F5C0A">
                        <w:rPr>
                          <w:color w:val="FFFFFF" w:themeColor="background1"/>
                          <w:lang w:val="en"/>
                        </w:rPr>
                        <w:t xml:space="preserve"> </w:t>
                      </w:r>
                    </w:p>
                    <w:p w14:paraId="41E0194A" w14:textId="414A6015" w:rsidR="00BC48DA" w:rsidRPr="003F4A6B" w:rsidRDefault="003F4A6B" w:rsidP="00BC48DA">
                      <w:pPr>
                        <w:widowControl w:val="0"/>
                        <w:spacing w:line="320" w:lineRule="exact"/>
                        <w:rPr>
                          <w:color w:val="FFFFFE"/>
                          <w:lang w:val="en"/>
                        </w:rPr>
                      </w:pPr>
                      <w:r w:rsidRPr="003F4A6B">
                        <w:rPr>
                          <w:color w:val="FFFFFE"/>
                          <w:u w:val="single"/>
                          <w:lang w:val="en"/>
                        </w:rPr>
                        <w:t>Work Orders-</w:t>
                      </w:r>
                      <w:r>
                        <w:rPr>
                          <w:color w:val="FFFFFE"/>
                          <w:lang w:val="en"/>
                        </w:rPr>
                        <w:t xml:space="preserve"> We are asking our resident to submit ALL work orders through our online portal. Please provide us with a current telephone number </w:t>
                      </w:r>
                      <w:proofErr w:type="gramStart"/>
                      <w:r>
                        <w:rPr>
                          <w:color w:val="FFFFFE"/>
                          <w:lang w:val="en"/>
                        </w:rPr>
                        <w:t>and  email</w:t>
                      </w:r>
                      <w:proofErr w:type="gramEnd"/>
                      <w:r>
                        <w:rPr>
                          <w:color w:val="FFFFFE"/>
                          <w:lang w:val="en"/>
                        </w:rPr>
                        <w:t xml:space="preserve"> address.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5093492" wp14:editId="2133ACAC">
                <wp:extent cx="6191250" cy="222885"/>
                <wp:effectExtent l="0" t="0" r="0" b="5715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880DD3" w14:textId="27A6B59E" w:rsidR="00024803" w:rsidRPr="00024803" w:rsidRDefault="00BB6194" w:rsidP="00024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024803" w:rsidRPr="0002480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024803" w:rsidRPr="00024803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35" w:history="1">
                              <w:r w:rsidR="00024803" w:rsidRPr="0002480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93492" id="Text Box 78" o:spid="_x0000_s1045" type="#_x0000_t202" style="width:487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" stroked="f">
                <v:textbox style="mso-fit-shape-to-text:t">
                  <w:txbxContent>
                    <w:p w14:paraId="48880DD3" w14:textId="27A6B59E" w:rsidR="00024803" w:rsidRPr="00024803" w:rsidRDefault="00024803" w:rsidP="00024803">
                      <w:pPr>
                        <w:rPr>
                          <w:sz w:val="18"/>
                          <w:szCs w:val="18"/>
                        </w:rPr>
                      </w:pPr>
                      <w:hyperlink r:id="rId36" w:history="1">
                        <w:r w:rsidRPr="00024803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024803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37" w:history="1">
                        <w:r w:rsidRPr="00024803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D9C13B2" w14:textId="3723D5CC" w:rsidR="005F70E4" w:rsidRDefault="00B13238"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6F3AB66E" wp14:editId="7769F6E7">
                <wp:simplePos x="0" y="0"/>
                <wp:positionH relativeFrom="column">
                  <wp:posOffset>2871024</wp:posOffset>
                </wp:positionH>
                <wp:positionV relativeFrom="page">
                  <wp:posOffset>1653300</wp:posOffset>
                </wp:positionV>
                <wp:extent cx="3543300" cy="457200"/>
                <wp:effectExtent l="0" t="1270" r="635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5907B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Service Features and Benefits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B66E" id="Text Box 20" o:spid="_x0000_s1046" type="#_x0000_t202" style="position:absolute;margin-left:226.05pt;margin-top:130.2pt;width:279pt;height:36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825907B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Service Features and Benefits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5839">
        <w:rPr>
          <w:noProof/>
        </w:rPr>
        <w:drawing>
          <wp:anchor distT="0" distB="0" distL="114300" distR="114300" simplePos="0" relativeHeight="251689472" behindDoc="0" locked="0" layoutInCell="1" allowOverlap="1" wp14:anchorId="466707E0" wp14:editId="2564B3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309485" cy="1127760"/>
            <wp:effectExtent l="0" t="0" r="5715" b="0"/>
            <wp:wrapNone/>
            <wp:docPr id="82" name="Picture 82" descr="LayoutReady.com ad link to website.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38"/>
                    </pic:cNvPr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6F030C3A" wp14:editId="23530E0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222C" id="Rectangle 3" o:spid="_x0000_s1026" style="position:absolute;margin-left:0;margin-top:0;width:139.5pt;height:756pt;z-index:2516679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66554DB" wp14:editId="444EDA3F">
                <wp:simplePos x="0" y="0"/>
                <wp:positionH relativeFrom="column">
                  <wp:posOffset>5981700</wp:posOffset>
                </wp:positionH>
                <wp:positionV relativeFrom="page">
                  <wp:posOffset>8494395</wp:posOffset>
                </wp:positionV>
                <wp:extent cx="1243330" cy="343535"/>
                <wp:effectExtent l="0" t="0" r="4445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D7034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54DB" id="Text Box 4" o:spid="_x0000_s1047" type="#_x0000_t202" style="position:absolute;margin-left:471pt;margin-top:668.85pt;width:97.9pt;height:27.0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" filled="f" fillcolor="#fffffe" stroked="f" strokecolor="#212120" insetpen="t">
                <v:textbox inset="2.88pt,2.88pt,2.88pt,2.88pt">
                  <w:txbxContent>
                    <w:p w14:paraId="7A4D7034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B2AE3FD" wp14:editId="20176E57">
                <wp:simplePos x="0" y="0"/>
                <wp:positionH relativeFrom="column">
                  <wp:posOffset>5577840</wp:posOffset>
                </wp:positionH>
                <wp:positionV relativeFrom="page">
                  <wp:posOffset>8392795</wp:posOffset>
                </wp:positionV>
                <wp:extent cx="363220" cy="391795"/>
                <wp:effectExtent l="5715" t="635" r="2540" b="762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DEA3" id="Group 5" o:spid="_x0000_s1026" style="position:absolute;margin-left:439.2pt;margin-top:660.85pt;width:28.6pt;height:30.85pt;z-index:2516700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EBEC137" wp14:editId="3DF0D613">
                <wp:simplePos x="0" y="0"/>
                <wp:positionH relativeFrom="column">
                  <wp:posOffset>6229985</wp:posOffset>
                </wp:positionH>
                <wp:positionV relativeFrom="page">
                  <wp:posOffset>8686165</wp:posOffset>
                </wp:positionV>
                <wp:extent cx="685165" cy="291465"/>
                <wp:effectExtent l="0" t="0" r="63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4AFD7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C137" id="Text Box 12" o:spid="_x0000_s1048" type="#_x0000_t202" style="position:absolute;margin-left:490.55pt;margin-top:683.95pt;width:53.95pt;height:22.9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4B14AFD7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EDD7BDB" wp14:editId="436323D0">
                <wp:simplePos x="0" y="0"/>
                <wp:positionH relativeFrom="column">
                  <wp:posOffset>4199255</wp:posOffset>
                </wp:positionH>
                <wp:positionV relativeFrom="page">
                  <wp:posOffset>2494280</wp:posOffset>
                </wp:positionV>
                <wp:extent cx="2971800" cy="2171700"/>
                <wp:effectExtent l="0" t="0" r="127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8B60E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78AD2E72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26DBB2E4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56AA8D2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7BDB" id="Text Box 13" o:spid="_x0000_s1049" type="#_x0000_t202" style="position:absolute;margin-left:330.65pt;margin-top:196.4pt;width:234pt;height:171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638B60E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78AD2E72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26DBB2E4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556AA8D2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5BF0C95" wp14:editId="1AF734AA">
                <wp:simplePos x="0" y="0"/>
                <wp:positionH relativeFrom="column">
                  <wp:posOffset>2223135</wp:posOffset>
                </wp:positionH>
                <wp:positionV relativeFrom="page">
                  <wp:posOffset>6168390</wp:posOffset>
                </wp:positionV>
                <wp:extent cx="2457450" cy="2800350"/>
                <wp:effectExtent l="3810" t="0" r="0" b="254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FC86C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ergo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mergo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fornum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salve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merco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0378A3F7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636EE35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445D38ED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75DB57D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ullamcorperolor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71084AA2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66241AF7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122B6826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6473B4B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15BA7CA6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2E4C9BF6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0C95" id="Text Box 15" o:spid="_x0000_s1050" type="#_x0000_t202" style="position:absolute;margin-left:175.05pt;margin-top:485.7pt;width:193.5pt;height:220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27BFC86C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ergo ipsum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mergo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fornum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salve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merco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0378A3F7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636EE35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445D38ED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75DB57D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ullamcorperolor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71084AA2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66241AF7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122B6826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26473B4B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15BA7CA6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2E4C9BF6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6FB24139" wp14:editId="066CD72B">
                <wp:simplePos x="0" y="0"/>
                <wp:positionH relativeFrom="column">
                  <wp:posOffset>2100580</wp:posOffset>
                </wp:positionH>
                <wp:positionV relativeFrom="page">
                  <wp:posOffset>6285230</wp:posOffset>
                </wp:positionV>
                <wp:extent cx="35560" cy="35560"/>
                <wp:effectExtent l="5080" t="0" r="6985" b="2540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6E4EE" id="Oval 16" o:spid="_x0000_s1026" style="position:absolute;margin-left:165.4pt;margin-top:494.9pt;width:2.8pt;height:2.8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70290AB2" wp14:editId="188738C2">
                <wp:simplePos x="0" y="0"/>
                <wp:positionH relativeFrom="column">
                  <wp:posOffset>2100580</wp:posOffset>
                </wp:positionH>
                <wp:positionV relativeFrom="page">
                  <wp:posOffset>6822440</wp:posOffset>
                </wp:positionV>
                <wp:extent cx="35560" cy="36195"/>
                <wp:effectExtent l="5080" t="1905" r="6985" b="0"/>
                <wp:wrapNone/>
                <wp:docPr id="4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CCDE4" id="Oval 17" o:spid="_x0000_s1026" style="position:absolute;margin-left:165.4pt;margin-top:537.2pt;width:2.8pt;height:2.8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EF10A04" wp14:editId="16991D6E">
                <wp:simplePos x="0" y="0"/>
                <wp:positionH relativeFrom="column">
                  <wp:posOffset>2100580</wp:posOffset>
                </wp:positionH>
                <wp:positionV relativeFrom="page">
                  <wp:posOffset>7353935</wp:posOffset>
                </wp:positionV>
                <wp:extent cx="35560" cy="35560"/>
                <wp:effectExtent l="5080" t="5715" r="6985" b="6350"/>
                <wp:wrapNone/>
                <wp:docPr id="4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34067" id="Oval 18" o:spid="_x0000_s1026" style="position:absolute;margin-left:165.4pt;margin-top:579.05pt;width:2.8pt;height:2.8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2FBBDD71" wp14:editId="6C4ADAC1">
                <wp:simplePos x="0" y="0"/>
                <wp:positionH relativeFrom="column">
                  <wp:posOffset>2100580</wp:posOffset>
                </wp:positionH>
                <wp:positionV relativeFrom="page">
                  <wp:posOffset>7903210</wp:posOffset>
                </wp:positionV>
                <wp:extent cx="35560" cy="35560"/>
                <wp:effectExtent l="5080" t="8890" r="6985" b="3175"/>
                <wp:wrapNone/>
                <wp:docPr id="4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CC8F9" id="Oval 19" o:spid="_x0000_s1026" style="position:absolute;margin-left:165.4pt;margin-top:622.3pt;width:2.8pt;height:2.8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4B1B60DA" wp14:editId="6F973FF2">
                <wp:simplePos x="0" y="0"/>
                <wp:positionH relativeFrom="column">
                  <wp:posOffset>2047240</wp:posOffset>
                </wp:positionH>
                <wp:positionV relativeFrom="page">
                  <wp:posOffset>5654040</wp:posOffset>
                </wp:positionV>
                <wp:extent cx="2583180" cy="457200"/>
                <wp:effectExtent l="0" t="0" r="0" b="254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1512A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System Requirements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60DA" id="Text Box 21" o:spid="_x0000_s1051" type="#_x0000_t202" style="position:absolute;margin-left:161.2pt;margin-top:445.2pt;width:203.4pt;height:36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C21512A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System Requirements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w:drawing>
          <wp:anchor distT="36576" distB="36576" distL="36576" distR="36576" simplePos="0" relativeHeight="251681280" behindDoc="0" locked="0" layoutInCell="1" allowOverlap="1" wp14:anchorId="0AAB3C55" wp14:editId="2C37BDEC">
            <wp:simplePos x="0" y="0"/>
            <wp:positionH relativeFrom="column">
              <wp:posOffset>2047240</wp:posOffset>
            </wp:positionH>
            <wp:positionV relativeFrom="page">
              <wp:posOffset>2543810</wp:posOffset>
            </wp:positionV>
            <wp:extent cx="1943100" cy="1885950"/>
            <wp:effectExtent l="0" t="0" r="0" b="0"/>
            <wp:wrapNone/>
            <wp:docPr id="63" name="Picture 63" descr="C:\Documents and Settings\tamic\Desktop\TC999D\TC9990901D-PB\TC99909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amic\Desktop\TC999D\TC9990901D-PB\TC99909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 r:link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2499" b="3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4B822C0A" wp14:editId="10280B8E">
                <wp:simplePos x="0" y="0"/>
                <wp:positionH relativeFrom="column">
                  <wp:posOffset>2047240</wp:posOffset>
                </wp:positionH>
                <wp:positionV relativeFrom="page">
                  <wp:posOffset>4625340</wp:posOffset>
                </wp:positionV>
                <wp:extent cx="4972050" cy="628650"/>
                <wp:effectExtent l="0" t="0" r="635" b="254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E6DAE6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2C0A" id="Text Box 23" o:spid="_x0000_s1052" type="#_x0000_t202" style="position:absolute;margin-left:161.2pt;margin-top:364.2pt;width:391.5pt;height:49.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50E6DAE6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Eper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4716A1D2" wp14:editId="24C8DE8E">
                <wp:simplePos x="0" y="0"/>
                <wp:positionH relativeFrom="column">
                  <wp:posOffset>2100580</wp:posOffset>
                </wp:positionH>
                <wp:positionV relativeFrom="page">
                  <wp:posOffset>8425180</wp:posOffset>
                </wp:positionV>
                <wp:extent cx="35560" cy="35560"/>
                <wp:effectExtent l="5080" t="3175" r="6985" b="8890"/>
                <wp:wrapNone/>
                <wp:docPr id="5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9E01B" id="Oval 24" o:spid="_x0000_s1026" style="position:absolute;margin-left:165.4pt;margin-top:663.4pt;width:2.8pt;height:2.8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32A87A48" wp14:editId="755033F5">
                <wp:simplePos x="0" y="0"/>
                <wp:positionH relativeFrom="column">
                  <wp:posOffset>5636260</wp:posOffset>
                </wp:positionH>
                <wp:positionV relativeFrom="page">
                  <wp:posOffset>5741035</wp:posOffset>
                </wp:positionV>
                <wp:extent cx="1341755" cy="1543050"/>
                <wp:effectExtent l="0" t="0" r="3810" b="127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17F943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SERVICES AVAILABLE</w:t>
                            </w:r>
                          </w:p>
                          <w:p w14:paraId="3BC230DE" w14:textId="77777777" w:rsidR="00BC48DA" w:rsidRDefault="00BC48DA" w:rsidP="00BC48DA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3D990F6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Technical Support</w:t>
                            </w:r>
                          </w:p>
                          <w:p w14:paraId="6C9AFED0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Installation and Setup</w:t>
                            </w:r>
                          </w:p>
                          <w:p w14:paraId="112E5C6A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Maintenance</w:t>
                            </w:r>
                          </w:p>
                          <w:p w14:paraId="3A9C02E2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Application Support</w:t>
                            </w:r>
                          </w:p>
                          <w:p w14:paraId="0E2770AC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Hardware Support</w:t>
                            </w:r>
                          </w:p>
                          <w:p w14:paraId="1A1A1E6C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Guaranteed Warranty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7A48" id="Text Box 25" o:spid="_x0000_s1053" type="#_x0000_t202" style="position:absolute;margin-left:443.8pt;margin-top:452.05pt;width:105.65pt;height:121.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1D17F943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SERVICES AVAILABLE</w:t>
                      </w:r>
                    </w:p>
                    <w:p w14:paraId="3BC230DE" w14:textId="77777777" w:rsidR="00BC48DA" w:rsidRDefault="00BC48DA" w:rsidP="00BC48DA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23D990F6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Technical Support</w:t>
                      </w:r>
                    </w:p>
                    <w:p w14:paraId="6C9AFED0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Installation and Setup</w:t>
                      </w:r>
                    </w:p>
                    <w:p w14:paraId="112E5C6A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Maintenance</w:t>
                      </w:r>
                    </w:p>
                    <w:p w14:paraId="3A9C02E2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Application Support</w:t>
                      </w:r>
                    </w:p>
                    <w:p w14:paraId="0E2770AC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Hardware Support</w:t>
                      </w:r>
                    </w:p>
                    <w:p w14:paraId="1A1A1E6C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  <w:t>Guaranteed Warranty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234F4992" wp14:editId="20E6325F">
                <wp:simplePos x="0" y="0"/>
                <wp:positionH relativeFrom="column">
                  <wp:posOffset>5981700</wp:posOffset>
                </wp:positionH>
                <wp:positionV relativeFrom="page">
                  <wp:posOffset>8996680</wp:posOffset>
                </wp:positionV>
                <wp:extent cx="1028700" cy="628650"/>
                <wp:effectExtent l="0" t="0" r="0" b="0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869DC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5432 Any Street West</w:t>
                            </w:r>
                          </w:p>
                          <w:p w14:paraId="6B51FE40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Townsville, State 54321</w:t>
                            </w:r>
                          </w:p>
                          <w:p w14:paraId="4393DBA7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Phone 555.543.5432</w:t>
                            </w:r>
                          </w:p>
                          <w:p w14:paraId="1A5E7FFE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Fax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4992" id="Text Box 26" o:spid="_x0000_s1054" type="#_x0000_t202" style="position:absolute;margin-left:471pt;margin-top:708.4pt;width:81pt;height:49.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6B8869DC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5432 Any Street West</w:t>
                      </w:r>
                    </w:p>
                    <w:p w14:paraId="6B51FE40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Townsville, State 54321</w:t>
                      </w:r>
                    </w:p>
                    <w:p w14:paraId="4393DBA7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Phone 555.543.5432</w:t>
                      </w:r>
                    </w:p>
                    <w:p w14:paraId="1A5E7FFE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Fax 555.543.5433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F8A12D" wp14:editId="3A271D6F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655B" id="Freeform 27" o:spid="_x0000_s1026" style="position:absolute;margin-left:139.5pt;margin-top:18pt;width:436.5pt;height:11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EA59" w14:textId="77777777" w:rsidR="00BB6194" w:rsidRDefault="00BB6194" w:rsidP="006843CF">
      <w:r>
        <w:separator/>
      </w:r>
    </w:p>
  </w:endnote>
  <w:endnote w:type="continuationSeparator" w:id="0">
    <w:p w14:paraId="127B4AF4" w14:textId="77777777" w:rsidR="00BB6194" w:rsidRDefault="00BB6194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2412" w14:textId="77777777" w:rsidR="00BB6194" w:rsidRDefault="00BB6194" w:rsidP="006843CF">
      <w:r>
        <w:separator/>
      </w:r>
    </w:p>
  </w:footnote>
  <w:footnote w:type="continuationSeparator" w:id="0">
    <w:p w14:paraId="60E56205" w14:textId="77777777" w:rsidR="00BB6194" w:rsidRDefault="00BB6194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F"/>
    <w:rsid w:val="00024803"/>
    <w:rsid w:val="000D247E"/>
    <w:rsid w:val="00114C4E"/>
    <w:rsid w:val="00117A40"/>
    <w:rsid w:val="00194B1B"/>
    <w:rsid w:val="001B326D"/>
    <w:rsid w:val="00274D93"/>
    <w:rsid w:val="00317BDC"/>
    <w:rsid w:val="00333C62"/>
    <w:rsid w:val="00335AA7"/>
    <w:rsid w:val="00387A59"/>
    <w:rsid w:val="003B7DE5"/>
    <w:rsid w:val="003F4A6B"/>
    <w:rsid w:val="004953EC"/>
    <w:rsid w:val="00517421"/>
    <w:rsid w:val="00595839"/>
    <w:rsid w:val="005B4ADE"/>
    <w:rsid w:val="005F70E4"/>
    <w:rsid w:val="00606D3B"/>
    <w:rsid w:val="006843CF"/>
    <w:rsid w:val="00687CD4"/>
    <w:rsid w:val="006D765C"/>
    <w:rsid w:val="006F5C0A"/>
    <w:rsid w:val="0077760F"/>
    <w:rsid w:val="00786D16"/>
    <w:rsid w:val="00794852"/>
    <w:rsid w:val="007E6817"/>
    <w:rsid w:val="00806A05"/>
    <w:rsid w:val="00817366"/>
    <w:rsid w:val="00875822"/>
    <w:rsid w:val="00904EDB"/>
    <w:rsid w:val="00A10F64"/>
    <w:rsid w:val="00AE374F"/>
    <w:rsid w:val="00B024DE"/>
    <w:rsid w:val="00B13238"/>
    <w:rsid w:val="00BB6194"/>
    <w:rsid w:val="00BC48DA"/>
    <w:rsid w:val="00BF2FD6"/>
    <w:rsid w:val="00C47C64"/>
    <w:rsid w:val="00D9729F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3BB03"/>
  <w15:chartTrackingRefBased/>
  <w15:docId w15:val="{D12C7801-1E6E-4B13-9A07-C15B81D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760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sz w:val="3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60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character" w:styleId="Hyperlink">
    <w:name w:val="Hyperlink"/>
    <w:basedOn w:val="DefaultParagraphFont"/>
    <w:uiPriority w:val="99"/>
    <w:rsid w:val="005B4ADE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-idee.blogspot.com/2015/03/223-maak-je-eigen-bingokaarten-met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mylifeandkids.com/cheap-dinner-recipes/" TargetMode="External"/><Relationship Id="rId39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mylifeandkids.com/cheap-dinner-recipes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ct-idee.blogspot.com/2015/03/223-maak-je-eigen-bingokaarten-met.html" TargetMode="External"/><Relationship Id="rId17" Type="http://schemas.openxmlformats.org/officeDocument/2006/relationships/hyperlink" Target="http://www.pngall.com/happy-new-year-2021-png" TargetMode="External"/><Relationship Id="rId25" Type="http://schemas.openxmlformats.org/officeDocument/2006/relationships/image" Target="media/image4.jpg"/><Relationship Id="rId33" Type="http://schemas.openxmlformats.org/officeDocument/2006/relationships/hyperlink" Target="mailto:Leasing@Terracegreene.com" TargetMode="External"/><Relationship Id="rId38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picpedia.org/highway-signs/v/virtual.html" TargetMode="External"/><Relationship Id="rId29" Type="http://schemas.openxmlformats.org/officeDocument/2006/relationships/image" Target="media/image7.jpeg"/><Relationship Id="rId41" Type="http://schemas.openxmlformats.org/officeDocument/2006/relationships/image" Target="file:///C:\Documents%20and%20Settings\tamic\Desktop\TC999D\TC9990901D-PB\TC9990901-IMG02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mailto:Leasing@Terracegreene.com" TargetMode="External"/><Relationship Id="rId37" Type="http://schemas.openxmlformats.org/officeDocument/2006/relationships/hyperlink" Target="https://creativecommons.org/licenses/by-nc-nd/3.0/" TargetMode="External"/><Relationship Id="rId40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Leasing@terracegreene.com" TargetMode="External"/><Relationship Id="rId23" Type="http://schemas.openxmlformats.org/officeDocument/2006/relationships/hyperlink" Target="http://picpedia.org/highway-signs/v/virtual.html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hyperlink" Target="http://mylifeandkids.com/cheap-dinner-recipes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picpedia.org/highway-signs/v/virtual.html" TargetMode="External"/><Relationship Id="rId31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t-idee.blogspot.com/2015/03/223-maak-je-eigen-bingokaarten-met.html" TargetMode="External"/><Relationship Id="rId14" Type="http://schemas.openxmlformats.org/officeDocument/2006/relationships/hyperlink" Target="mailto:Leasing@terracegreene.com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mylifeandkids.com/cheap-dinner-recipes/" TargetMode="External"/><Relationship Id="rId30" Type="http://schemas.openxmlformats.org/officeDocument/2006/relationships/hyperlink" Target="http://mylifeandkids.com/cheap-dinner-recipes/" TargetMode="External"/><Relationship Id="rId35" Type="http://schemas.openxmlformats.org/officeDocument/2006/relationships/hyperlink" Target="https://creativecommons.org/licenses/by-nc-nd/3.0/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Nelson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BF6C-4C67-499A-92E1-8923F5D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91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Nelson</dc:creator>
  <cp:keywords/>
  <dc:description/>
  <cp:lastModifiedBy>Brittany</cp:lastModifiedBy>
  <cp:revision>2</cp:revision>
  <dcterms:created xsi:type="dcterms:W3CDTF">2021-01-14T19:05:00Z</dcterms:created>
  <dcterms:modified xsi:type="dcterms:W3CDTF">2021-01-14T19:05:00Z</dcterms:modified>
</cp:coreProperties>
</file>